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190"/>
        <w:gridCol w:w="380"/>
      </w:tblGrid>
      <w:tr w:rsidR="00C81A7E" w:rsidTr="00C81A7E">
        <w:trPr>
          <w:gridAfter w:val="1"/>
          <w:wAfter w:w="380" w:type="dxa"/>
          <w:cantSplit/>
          <w:trHeight w:val="462"/>
        </w:trPr>
        <w:tc>
          <w:tcPr>
            <w:tcW w:w="9191" w:type="dxa"/>
          </w:tcPr>
          <w:p w:rsidR="00804BF5" w:rsidRPr="00804BF5" w:rsidRDefault="00804BF5" w:rsidP="00804BF5">
            <w:pPr>
              <w:tabs>
                <w:tab w:val="left" w:pos="9214"/>
              </w:tabs>
              <w:ind w:left="742" w:hanging="2160"/>
              <w:jc w:val="center"/>
              <w:rPr>
                <w:b/>
                <w:sz w:val="52"/>
                <w:szCs w:val="20"/>
              </w:rPr>
            </w:pPr>
            <w:r w:rsidRPr="00804BF5">
              <w:rPr>
                <w:b/>
                <w:sz w:val="52"/>
                <w:szCs w:val="20"/>
              </w:rPr>
              <w:t xml:space="preserve">          </w:t>
            </w:r>
            <w:r w:rsidRPr="00804BF5">
              <w:rPr>
                <w:b/>
                <w:noProof/>
                <w:sz w:val="52"/>
                <w:szCs w:val="20"/>
              </w:rPr>
              <w:drawing>
                <wp:inline distT="0" distB="0" distL="0" distR="0" wp14:anchorId="794A0B19" wp14:editId="2898BA9D">
                  <wp:extent cx="508000" cy="635000"/>
                  <wp:effectExtent l="0" t="0" r="635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BF5" w:rsidRPr="00804BF5" w:rsidRDefault="00804BF5" w:rsidP="00804BF5">
            <w:pPr>
              <w:jc w:val="center"/>
              <w:rPr>
                <w:sz w:val="28"/>
                <w:szCs w:val="28"/>
              </w:rPr>
            </w:pP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04BF5">
              <w:rPr>
                <w:b/>
                <w:sz w:val="28"/>
                <w:szCs w:val="28"/>
              </w:rPr>
              <w:t>П</w:t>
            </w:r>
            <w:proofErr w:type="gramEnd"/>
            <w:r w:rsidRPr="00804BF5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r w:rsidRPr="00804BF5">
              <w:rPr>
                <w:b/>
                <w:sz w:val="28"/>
                <w:szCs w:val="28"/>
              </w:rPr>
              <w:t>АДМИНИСТРАЦИИ СЕЛЬСКОГО ПОСЕЛЕНИЯ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r w:rsidRPr="00804BF5">
              <w:rPr>
                <w:b/>
                <w:sz w:val="28"/>
                <w:szCs w:val="28"/>
              </w:rPr>
              <w:t>НИЖНЕМАТРЕНСКИЙ СЕЛЬСОВЕТ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804BF5">
              <w:rPr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sz w:val="28"/>
                <w:szCs w:val="28"/>
              </w:rPr>
            </w:pPr>
          </w:p>
          <w:p w:rsidR="00804BF5" w:rsidRPr="00804BF5" w:rsidRDefault="00804BF5" w:rsidP="00804BF5">
            <w:pPr>
              <w:tabs>
                <w:tab w:val="left" w:pos="6580"/>
              </w:tabs>
              <w:rPr>
                <w:sz w:val="28"/>
                <w:szCs w:val="28"/>
              </w:rPr>
            </w:pPr>
            <w:r w:rsidRPr="00804BF5">
              <w:rPr>
                <w:sz w:val="28"/>
                <w:szCs w:val="28"/>
              </w:rPr>
              <w:t xml:space="preserve">06.05.2020г.                                  </w:t>
            </w:r>
            <w:proofErr w:type="spellStart"/>
            <w:r w:rsidRPr="00804BF5">
              <w:rPr>
                <w:sz w:val="28"/>
                <w:szCs w:val="28"/>
              </w:rPr>
              <w:t>с</w:t>
            </w:r>
            <w:proofErr w:type="gramStart"/>
            <w:r w:rsidRPr="00804BF5">
              <w:rPr>
                <w:sz w:val="28"/>
                <w:szCs w:val="28"/>
              </w:rPr>
              <w:t>.Н</w:t>
            </w:r>
            <w:proofErr w:type="gramEnd"/>
            <w:r w:rsidRPr="00804BF5">
              <w:rPr>
                <w:sz w:val="28"/>
                <w:szCs w:val="28"/>
              </w:rPr>
              <w:t>ижняя</w:t>
            </w:r>
            <w:proofErr w:type="spellEnd"/>
            <w:r w:rsidRPr="00804BF5">
              <w:rPr>
                <w:sz w:val="28"/>
                <w:szCs w:val="28"/>
              </w:rPr>
              <w:t xml:space="preserve"> Матренка                           № 2</w:t>
            </w:r>
            <w:r>
              <w:rPr>
                <w:sz w:val="28"/>
                <w:szCs w:val="28"/>
              </w:rPr>
              <w:t>8</w:t>
            </w:r>
          </w:p>
          <w:p w:rsidR="00C81A7E" w:rsidRDefault="00C81A7E" w:rsidP="009C1AC3">
            <w:pPr>
              <w:jc w:val="center"/>
              <w:rPr>
                <w:sz w:val="28"/>
                <w:szCs w:val="28"/>
              </w:rPr>
            </w:pPr>
          </w:p>
        </w:tc>
      </w:tr>
      <w:tr w:rsidR="00C81A7E" w:rsidTr="00C81A7E">
        <w:trPr>
          <w:gridAfter w:val="1"/>
          <w:wAfter w:w="380" w:type="dxa"/>
          <w:cantSplit/>
          <w:trHeight w:val="420"/>
        </w:trPr>
        <w:tc>
          <w:tcPr>
            <w:tcW w:w="9191" w:type="dxa"/>
          </w:tcPr>
          <w:p w:rsidR="00C81A7E" w:rsidRDefault="00C81A7E">
            <w:pPr>
              <w:tabs>
                <w:tab w:val="left" w:pos="3465"/>
              </w:tabs>
            </w:pPr>
          </w:p>
        </w:tc>
      </w:tr>
      <w:tr w:rsidR="00C81A7E" w:rsidRPr="00804BF5" w:rsidTr="00C81A7E">
        <w:tc>
          <w:tcPr>
            <w:tcW w:w="9571" w:type="dxa"/>
            <w:gridSpan w:val="2"/>
          </w:tcPr>
          <w:p w:rsidR="00C81A7E" w:rsidRPr="00804BF5" w:rsidRDefault="00C81A7E" w:rsidP="00804BF5">
            <w:pPr>
              <w:rPr>
                <w:sz w:val="28"/>
              </w:rPr>
            </w:pPr>
            <w:r w:rsidRPr="00804BF5">
              <w:rPr>
                <w:sz w:val="28"/>
              </w:rPr>
              <w:t xml:space="preserve">Об утверждении отчета об исполнении бюджета </w:t>
            </w:r>
            <w:r w:rsidR="00804BF5">
              <w:rPr>
                <w:sz w:val="28"/>
              </w:rPr>
              <w:t xml:space="preserve">                                           </w:t>
            </w:r>
            <w:r w:rsidRPr="00804BF5">
              <w:rPr>
                <w:sz w:val="28"/>
              </w:rPr>
              <w:t xml:space="preserve"> сельского поселения Нижнематренский сельсовет </w:t>
            </w:r>
            <w:r w:rsidR="00804BF5">
              <w:rPr>
                <w:sz w:val="28"/>
              </w:rPr>
              <w:t xml:space="preserve">                                    </w:t>
            </w:r>
            <w:r w:rsidRPr="00804BF5">
              <w:rPr>
                <w:sz w:val="28"/>
              </w:rPr>
              <w:t>Добринского муниципального района Липецкой области</w:t>
            </w:r>
            <w:r w:rsidR="00804BF5">
              <w:rPr>
                <w:sz w:val="28"/>
              </w:rPr>
              <w:t xml:space="preserve">                              </w:t>
            </w:r>
            <w:r w:rsidRPr="00804BF5">
              <w:rPr>
                <w:sz w:val="28"/>
              </w:rPr>
              <w:t xml:space="preserve"> Россий</w:t>
            </w:r>
            <w:r w:rsidR="00766A64" w:rsidRPr="00804BF5">
              <w:rPr>
                <w:sz w:val="28"/>
              </w:rPr>
              <w:t>ской Федерации за 1 квартал 20</w:t>
            </w:r>
            <w:r w:rsidR="00804BF5">
              <w:rPr>
                <w:sz w:val="28"/>
              </w:rPr>
              <w:t>20</w:t>
            </w:r>
            <w:r w:rsidRPr="00804BF5">
              <w:rPr>
                <w:sz w:val="28"/>
              </w:rPr>
              <w:t xml:space="preserve"> года</w:t>
            </w:r>
          </w:p>
          <w:p w:rsidR="00C81A7E" w:rsidRPr="00804BF5" w:rsidRDefault="00C81A7E" w:rsidP="00804BF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81A7E" w:rsidRDefault="00C81A7E" w:rsidP="00C81A7E">
      <w:pPr>
        <w:rPr>
          <w:sz w:val="28"/>
          <w:szCs w:val="28"/>
        </w:rPr>
      </w:pP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Федерации, рассмотрев данные об исполнении бюджета сельского поселения Нижнематренский сельсовет Добринского муниципального района Липецкой обла</w:t>
      </w:r>
      <w:r w:rsidR="00DF64C3">
        <w:rPr>
          <w:sz w:val="28"/>
        </w:rPr>
        <w:t>сти Российской Федерации</w:t>
      </w:r>
      <w:bookmarkStart w:id="0" w:name="_GoBack"/>
      <w:bookmarkEnd w:id="0"/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C81A7E" w:rsidRPr="00804BF5" w:rsidRDefault="00804BF5" w:rsidP="00804BF5">
      <w:pPr>
        <w:jc w:val="both"/>
        <w:rPr>
          <w:sz w:val="28"/>
        </w:rPr>
      </w:pPr>
      <w:r w:rsidRPr="00804BF5">
        <w:rPr>
          <w:sz w:val="28"/>
        </w:rPr>
        <w:t>ПОСТАНОВЛЯЮ:</w:t>
      </w:r>
    </w:p>
    <w:p w:rsidR="00C81A7E" w:rsidRDefault="00C81A7E" w:rsidP="00C81A7E">
      <w:pPr>
        <w:ind w:firstLine="900"/>
        <w:jc w:val="both"/>
        <w:rPr>
          <w:sz w:val="28"/>
        </w:rPr>
      </w:pPr>
    </w:p>
    <w:p w:rsidR="00C81A7E" w:rsidRDefault="00C81A7E" w:rsidP="00C81A7E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Утвердить отчет об исполнении бюджета  сельского поселения Нижнематренский сельсовет за 1 квартал 20</w:t>
      </w:r>
      <w:r w:rsidR="00804BF5">
        <w:rPr>
          <w:color w:val="000000"/>
          <w:sz w:val="28"/>
          <w:szCs w:val="18"/>
        </w:rPr>
        <w:t>20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C81A7E" w:rsidRDefault="00C81A7E" w:rsidP="00C81A7E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исполнением настоящего постановления возложить на главного специалиста-эксперта администрации сельского поселения Нижнематренский сельсовет </w:t>
      </w:r>
      <w:proofErr w:type="spellStart"/>
      <w:r>
        <w:rPr>
          <w:color w:val="000000"/>
          <w:sz w:val="28"/>
          <w:szCs w:val="18"/>
        </w:rPr>
        <w:t>Маякову</w:t>
      </w:r>
      <w:proofErr w:type="spellEnd"/>
      <w:r>
        <w:rPr>
          <w:color w:val="000000"/>
          <w:sz w:val="28"/>
          <w:szCs w:val="18"/>
        </w:rPr>
        <w:t xml:space="preserve"> О.А.</w:t>
      </w: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>
        <w:rPr>
          <w:sz w:val="28"/>
        </w:rPr>
        <w:t xml:space="preserve">Глава администрации                                                                                       сельского поселения                                                                </w:t>
      </w:r>
      <w:proofErr w:type="spellStart"/>
      <w:r>
        <w:rPr>
          <w:sz w:val="28"/>
        </w:rPr>
        <w:t>В.В.Батышкин</w:t>
      </w:r>
      <w:proofErr w:type="spellEnd"/>
      <w:r>
        <w:rPr>
          <w:sz w:val="28"/>
        </w:rPr>
        <w:tab/>
        <w:t xml:space="preserve"> </w:t>
      </w: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rPr>
          <w:sz w:val="28"/>
          <w:szCs w:val="28"/>
        </w:rPr>
      </w:pPr>
    </w:p>
    <w:p w:rsidR="0025115A" w:rsidRDefault="0025115A"/>
    <w:p w:rsidR="00445240" w:rsidRDefault="00445240"/>
    <w:p w:rsidR="0025115A" w:rsidRDefault="0025115A"/>
    <w:sectPr w:rsidR="0025115A" w:rsidSect="00766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27346"/>
    <w:multiLevelType w:val="hybridMultilevel"/>
    <w:tmpl w:val="778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6273"/>
    <w:rsid w:val="00025701"/>
    <w:rsid w:val="00033630"/>
    <w:rsid w:val="000406B3"/>
    <w:rsid w:val="00047153"/>
    <w:rsid w:val="00053F5E"/>
    <w:rsid w:val="0005537A"/>
    <w:rsid w:val="00071061"/>
    <w:rsid w:val="00080BB3"/>
    <w:rsid w:val="00083631"/>
    <w:rsid w:val="000B7C8C"/>
    <w:rsid w:val="000C7C53"/>
    <w:rsid w:val="000F1A79"/>
    <w:rsid w:val="00103469"/>
    <w:rsid w:val="0010431F"/>
    <w:rsid w:val="001055B4"/>
    <w:rsid w:val="0010634D"/>
    <w:rsid w:val="00117766"/>
    <w:rsid w:val="001477B3"/>
    <w:rsid w:val="00155B13"/>
    <w:rsid w:val="00193F03"/>
    <w:rsid w:val="001A2ED0"/>
    <w:rsid w:val="001C3E2E"/>
    <w:rsid w:val="001C7BD5"/>
    <w:rsid w:val="001D1248"/>
    <w:rsid w:val="001F3683"/>
    <w:rsid w:val="00213934"/>
    <w:rsid w:val="00222CB6"/>
    <w:rsid w:val="00226273"/>
    <w:rsid w:val="0025115A"/>
    <w:rsid w:val="00251989"/>
    <w:rsid w:val="0027076A"/>
    <w:rsid w:val="002758D0"/>
    <w:rsid w:val="00284060"/>
    <w:rsid w:val="002C6BC0"/>
    <w:rsid w:val="002D08D0"/>
    <w:rsid w:val="002F0DAC"/>
    <w:rsid w:val="00313FB4"/>
    <w:rsid w:val="00326510"/>
    <w:rsid w:val="00332B40"/>
    <w:rsid w:val="00370D6A"/>
    <w:rsid w:val="00382307"/>
    <w:rsid w:val="003A6E7E"/>
    <w:rsid w:val="003B6A0A"/>
    <w:rsid w:val="003E1D4C"/>
    <w:rsid w:val="003E330C"/>
    <w:rsid w:val="003E772D"/>
    <w:rsid w:val="003E7C25"/>
    <w:rsid w:val="003F621C"/>
    <w:rsid w:val="004046FA"/>
    <w:rsid w:val="0041442D"/>
    <w:rsid w:val="00441A09"/>
    <w:rsid w:val="00443C96"/>
    <w:rsid w:val="00443E70"/>
    <w:rsid w:val="0044412E"/>
    <w:rsid w:val="00445240"/>
    <w:rsid w:val="00450E6E"/>
    <w:rsid w:val="00451F71"/>
    <w:rsid w:val="0046608C"/>
    <w:rsid w:val="004777CC"/>
    <w:rsid w:val="00483F23"/>
    <w:rsid w:val="004849F0"/>
    <w:rsid w:val="00497BBA"/>
    <w:rsid w:val="004C0372"/>
    <w:rsid w:val="004C2C85"/>
    <w:rsid w:val="004E2797"/>
    <w:rsid w:val="004E4590"/>
    <w:rsid w:val="004F7347"/>
    <w:rsid w:val="005027BE"/>
    <w:rsid w:val="005359E3"/>
    <w:rsid w:val="00540914"/>
    <w:rsid w:val="005651EF"/>
    <w:rsid w:val="00570A3E"/>
    <w:rsid w:val="00583F6E"/>
    <w:rsid w:val="00584D7B"/>
    <w:rsid w:val="005B4D4E"/>
    <w:rsid w:val="005C7C04"/>
    <w:rsid w:val="005E4360"/>
    <w:rsid w:val="005F2BFA"/>
    <w:rsid w:val="00600A54"/>
    <w:rsid w:val="00606384"/>
    <w:rsid w:val="0064643A"/>
    <w:rsid w:val="00661AEC"/>
    <w:rsid w:val="00673531"/>
    <w:rsid w:val="00677715"/>
    <w:rsid w:val="006977EA"/>
    <w:rsid w:val="006B4E85"/>
    <w:rsid w:val="006C4FDB"/>
    <w:rsid w:val="006E6F21"/>
    <w:rsid w:val="006F159F"/>
    <w:rsid w:val="006F643C"/>
    <w:rsid w:val="00706E03"/>
    <w:rsid w:val="007230B4"/>
    <w:rsid w:val="00725692"/>
    <w:rsid w:val="0074132F"/>
    <w:rsid w:val="00741DAF"/>
    <w:rsid w:val="00743D64"/>
    <w:rsid w:val="00750F74"/>
    <w:rsid w:val="00752E35"/>
    <w:rsid w:val="0076572D"/>
    <w:rsid w:val="00766A64"/>
    <w:rsid w:val="00794F0B"/>
    <w:rsid w:val="0079551B"/>
    <w:rsid w:val="007B5BAB"/>
    <w:rsid w:val="007C3083"/>
    <w:rsid w:val="007D0160"/>
    <w:rsid w:val="007D382A"/>
    <w:rsid w:val="007E6D15"/>
    <w:rsid w:val="00802A34"/>
    <w:rsid w:val="008040C1"/>
    <w:rsid w:val="00804BF5"/>
    <w:rsid w:val="00806B53"/>
    <w:rsid w:val="00811661"/>
    <w:rsid w:val="00814901"/>
    <w:rsid w:val="008212FC"/>
    <w:rsid w:val="0083519B"/>
    <w:rsid w:val="008446F4"/>
    <w:rsid w:val="008508BB"/>
    <w:rsid w:val="00852480"/>
    <w:rsid w:val="0086642A"/>
    <w:rsid w:val="00874BB7"/>
    <w:rsid w:val="008A2989"/>
    <w:rsid w:val="008B695E"/>
    <w:rsid w:val="008C504D"/>
    <w:rsid w:val="008C5ECA"/>
    <w:rsid w:val="008F0B1C"/>
    <w:rsid w:val="008F4DAE"/>
    <w:rsid w:val="008F5220"/>
    <w:rsid w:val="00914466"/>
    <w:rsid w:val="00922345"/>
    <w:rsid w:val="009404C1"/>
    <w:rsid w:val="00946BDC"/>
    <w:rsid w:val="009514C3"/>
    <w:rsid w:val="00964144"/>
    <w:rsid w:val="00964300"/>
    <w:rsid w:val="00966595"/>
    <w:rsid w:val="00972ACC"/>
    <w:rsid w:val="009B5FF6"/>
    <w:rsid w:val="009C1724"/>
    <w:rsid w:val="009C1AC3"/>
    <w:rsid w:val="009D55FC"/>
    <w:rsid w:val="009E1671"/>
    <w:rsid w:val="009E256A"/>
    <w:rsid w:val="009F47AD"/>
    <w:rsid w:val="009F50E6"/>
    <w:rsid w:val="00A12F41"/>
    <w:rsid w:val="00A16EDE"/>
    <w:rsid w:val="00A22073"/>
    <w:rsid w:val="00A456EB"/>
    <w:rsid w:val="00A471D3"/>
    <w:rsid w:val="00A654DF"/>
    <w:rsid w:val="00A702AF"/>
    <w:rsid w:val="00A75785"/>
    <w:rsid w:val="00A87FB2"/>
    <w:rsid w:val="00A90006"/>
    <w:rsid w:val="00A94606"/>
    <w:rsid w:val="00A96D2F"/>
    <w:rsid w:val="00AA0919"/>
    <w:rsid w:val="00AA5645"/>
    <w:rsid w:val="00AC6901"/>
    <w:rsid w:val="00AD4F39"/>
    <w:rsid w:val="00AF201F"/>
    <w:rsid w:val="00B025F7"/>
    <w:rsid w:val="00B2636D"/>
    <w:rsid w:val="00B26484"/>
    <w:rsid w:val="00B30A4A"/>
    <w:rsid w:val="00B422FE"/>
    <w:rsid w:val="00B515C5"/>
    <w:rsid w:val="00B6296A"/>
    <w:rsid w:val="00B657C8"/>
    <w:rsid w:val="00BB0DF3"/>
    <w:rsid w:val="00BB6EA8"/>
    <w:rsid w:val="00BE5DAF"/>
    <w:rsid w:val="00BF1C01"/>
    <w:rsid w:val="00BF4EF1"/>
    <w:rsid w:val="00BF7115"/>
    <w:rsid w:val="00C007B9"/>
    <w:rsid w:val="00C075E7"/>
    <w:rsid w:val="00C15769"/>
    <w:rsid w:val="00C17EAA"/>
    <w:rsid w:val="00C30D20"/>
    <w:rsid w:val="00C40E85"/>
    <w:rsid w:val="00C63258"/>
    <w:rsid w:val="00C72E30"/>
    <w:rsid w:val="00C75EA2"/>
    <w:rsid w:val="00C76945"/>
    <w:rsid w:val="00C81A7E"/>
    <w:rsid w:val="00C83C6A"/>
    <w:rsid w:val="00CA0C46"/>
    <w:rsid w:val="00CA1C4C"/>
    <w:rsid w:val="00CB06EE"/>
    <w:rsid w:val="00CB7FD9"/>
    <w:rsid w:val="00CC21A7"/>
    <w:rsid w:val="00CD07DB"/>
    <w:rsid w:val="00CE5ABF"/>
    <w:rsid w:val="00CE5F89"/>
    <w:rsid w:val="00D03B70"/>
    <w:rsid w:val="00D1158A"/>
    <w:rsid w:val="00D62233"/>
    <w:rsid w:val="00D6679E"/>
    <w:rsid w:val="00D77C4E"/>
    <w:rsid w:val="00D82E33"/>
    <w:rsid w:val="00D91111"/>
    <w:rsid w:val="00DA2882"/>
    <w:rsid w:val="00DC64CB"/>
    <w:rsid w:val="00DD2975"/>
    <w:rsid w:val="00DD4D5C"/>
    <w:rsid w:val="00DE5096"/>
    <w:rsid w:val="00DF64C3"/>
    <w:rsid w:val="00E168D4"/>
    <w:rsid w:val="00E20378"/>
    <w:rsid w:val="00E2293A"/>
    <w:rsid w:val="00E23759"/>
    <w:rsid w:val="00E574F8"/>
    <w:rsid w:val="00E60EEB"/>
    <w:rsid w:val="00E630B2"/>
    <w:rsid w:val="00E765E2"/>
    <w:rsid w:val="00E86ED7"/>
    <w:rsid w:val="00E90E99"/>
    <w:rsid w:val="00EA5CE4"/>
    <w:rsid w:val="00EC36EC"/>
    <w:rsid w:val="00EC536A"/>
    <w:rsid w:val="00EE0890"/>
    <w:rsid w:val="00EE3FD4"/>
    <w:rsid w:val="00EE5988"/>
    <w:rsid w:val="00EF3915"/>
    <w:rsid w:val="00F008DA"/>
    <w:rsid w:val="00F03BAB"/>
    <w:rsid w:val="00F22212"/>
    <w:rsid w:val="00F26684"/>
    <w:rsid w:val="00F36597"/>
    <w:rsid w:val="00F611BE"/>
    <w:rsid w:val="00F671E5"/>
    <w:rsid w:val="00FC2426"/>
    <w:rsid w:val="00FD4A4A"/>
    <w:rsid w:val="00FE148F"/>
    <w:rsid w:val="00FE3E1A"/>
    <w:rsid w:val="00FF460E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3B68-4578-4736-99A0-0DBF8AF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1457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95</cp:revision>
  <cp:lastPrinted>2017-05-05T05:38:00Z</cp:lastPrinted>
  <dcterms:created xsi:type="dcterms:W3CDTF">2012-09-17T09:22:00Z</dcterms:created>
  <dcterms:modified xsi:type="dcterms:W3CDTF">2020-05-18T08:28:00Z</dcterms:modified>
</cp:coreProperties>
</file>