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1C" w:rsidRPr="0014211C" w:rsidRDefault="0014211C" w:rsidP="0014211C">
      <w:pPr>
        <w:tabs>
          <w:tab w:val="left" w:pos="9214"/>
        </w:tabs>
        <w:spacing w:line="240" w:lineRule="auto"/>
        <w:ind w:left="742" w:hanging="2160"/>
        <w:jc w:val="center"/>
        <w:rPr>
          <w:b/>
          <w:sz w:val="52"/>
        </w:rPr>
      </w:pPr>
      <w:r w:rsidRPr="0014211C">
        <w:rPr>
          <w:b/>
          <w:sz w:val="52"/>
        </w:rPr>
        <w:t xml:space="preserve">          </w:t>
      </w:r>
      <w:r w:rsidR="00C90C2A">
        <w:rPr>
          <w:b/>
          <w:noProof/>
          <w:sz w:val="52"/>
        </w:rPr>
        <w:pict>
          <v:shape id="Рисунок 1" o:spid="_x0000_i1025" type="#_x0000_t75" alt="герб с вольной частью" style="width:39.75pt;height:50.25pt;visibility:visible">
            <v:imagedata r:id="rId9" o:title="герб с вольной частью" croptop="15623f" cropbottom="17674f" cropleft="10480f" cropright="11560f"/>
          </v:shape>
        </w:pict>
      </w:r>
    </w:p>
    <w:p w:rsidR="0014211C" w:rsidRPr="0014211C" w:rsidRDefault="0014211C" w:rsidP="0014211C">
      <w:pPr>
        <w:spacing w:line="240" w:lineRule="auto"/>
        <w:ind w:firstLine="0"/>
        <w:jc w:val="center"/>
        <w:rPr>
          <w:szCs w:val="28"/>
        </w:rPr>
      </w:pPr>
    </w:p>
    <w:p w:rsidR="0014211C" w:rsidRPr="0014211C" w:rsidRDefault="0014211C" w:rsidP="0014211C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  <w:r w:rsidRPr="0014211C">
        <w:rPr>
          <w:b/>
          <w:szCs w:val="28"/>
        </w:rPr>
        <w:t>П О С Т А Н О В Л Е Н И Е</w:t>
      </w:r>
    </w:p>
    <w:p w:rsidR="0014211C" w:rsidRPr="0014211C" w:rsidRDefault="0014211C" w:rsidP="0014211C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</w:p>
    <w:p w:rsidR="0014211C" w:rsidRPr="0014211C" w:rsidRDefault="0014211C" w:rsidP="0014211C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  <w:r w:rsidRPr="0014211C">
        <w:rPr>
          <w:b/>
          <w:szCs w:val="28"/>
        </w:rPr>
        <w:t>АДМИНИСТРАЦИИ СЕЛЬСКОГО ПОСЕЛЕНИЯ</w:t>
      </w:r>
    </w:p>
    <w:p w:rsidR="0014211C" w:rsidRPr="0014211C" w:rsidRDefault="0014211C" w:rsidP="0014211C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  <w:r w:rsidRPr="0014211C">
        <w:rPr>
          <w:b/>
          <w:szCs w:val="28"/>
        </w:rPr>
        <w:t>НИЖНЕМАТРЕНСКИЙ СЕЛЬСОВЕТ</w:t>
      </w:r>
    </w:p>
    <w:p w:rsidR="0014211C" w:rsidRPr="0014211C" w:rsidRDefault="0014211C" w:rsidP="0014211C">
      <w:pPr>
        <w:tabs>
          <w:tab w:val="left" w:pos="6580"/>
        </w:tabs>
        <w:spacing w:line="240" w:lineRule="auto"/>
        <w:ind w:firstLine="0"/>
        <w:jc w:val="center"/>
        <w:rPr>
          <w:szCs w:val="28"/>
        </w:rPr>
      </w:pPr>
      <w:r w:rsidRPr="0014211C">
        <w:rPr>
          <w:szCs w:val="28"/>
        </w:rPr>
        <w:t>Добринского муниципального района Липецкой области</w:t>
      </w:r>
    </w:p>
    <w:p w:rsidR="0014211C" w:rsidRPr="0014211C" w:rsidRDefault="0014211C" w:rsidP="0014211C">
      <w:pPr>
        <w:tabs>
          <w:tab w:val="left" w:pos="6580"/>
        </w:tabs>
        <w:spacing w:line="240" w:lineRule="auto"/>
        <w:ind w:firstLine="0"/>
        <w:jc w:val="center"/>
        <w:rPr>
          <w:szCs w:val="28"/>
        </w:rPr>
      </w:pPr>
    </w:p>
    <w:p w:rsidR="0014211C" w:rsidRPr="0014211C" w:rsidRDefault="0014211C" w:rsidP="0014211C">
      <w:pPr>
        <w:tabs>
          <w:tab w:val="left" w:pos="6580"/>
        </w:tabs>
        <w:spacing w:line="240" w:lineRule="auto"/>
        <w:ind w:firstLine="0"/>
        <w:jc w:val="center"/>
        <w:rPr>
          <w:szCs w:val="28"/>
        </w:rPr>
      </w:pPr>
    </w:p>
    <w:p w:rsidR="0014211C" w:rsidRPr="0014211C" w:rsidRDefault="00C73DDC" w:rsidP="0014211C">
      <w:pPr>
        <w:tabs>
          <w:tab w:val="center" w:pos="4961"/>
          <w:tab w:val="left" w:pos="658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31</w:t>
      </w:r>
      <w:r w:rsidR="004528B1">
        <w:rPr>
          <w:szCs w:val="28"/>
        </w:rPr>
        <w:t>.1</w:t>
      </w:r>
      <w:r w:rsidR="00E17E6E">
        <w:rPr>
          <w:szCs w:val="28"/>
        </w:rPr>
        <w:t>2</w:t>
      </w:r>
      <w:r w:rsidR="002F4675">
        <w:rPr>
          <w:szCs w:val="28"/>
        </w:rPr>
        <w:t>.</w:t>
      </w:r>
      <w:r w:rsidR="004528B1">
        <w:rPr>
          <w:szCs w:val="28"/>
        </w:rPr>
        <w:t>2019</w:t>
      </w:r>
      <w:r w:rsidR="0014211C" w:rsidRPr="0014211C">
        <w:rPr>
          <w:szCs w:val="28"/>
        </w:rPr>
        <w:t>г.</w:t>
      </w:r>
      <w:r w:rsidR="0014211C" w:rsidRPr="0014211C">
        <w:rPr>
          <w:szCs w:val="28"/>
        </w:rPr>
        <w:tab/>
        <w:t xml:space="preserve">                                  с.Нижняя Матренка    </w:t>
      </w:r>
      <w:r w:rsidR="001305D8">
        <w:rPr>
          <w:szCs w:val="28"/>
        </w:rPr>
        <w:t xml:space="preserve">                            №</w:t>
      </w:r>
      <w:r w:rsidR="00B5030B">
        <w:rPr>
          <w:szCs w:val="28"/>
        </w:rPr>
        <w:t xml:space="preserve"> </w:t>
      </w:r>
      <w:r>
        <w:rPr>
          <w:szCs w:val="28"/>
        </w:rPr>
        <w:t>118</w:t>
      </w:r>
    </w:p>
    <w:p w:rsidR="00940F45" w:rsidRDefault="00940F45" w:rsidP="00940F45">
      <w:pPr>
        <w:tabs>
          <w:tab w:val="left" w:pos="6580"/>
        </w:tabs>
        <w:spacing w:line="240" w:lineRule="auto"/>
        <w:ind w:firstLine="0"/>
        <w:jc w:val="center"/>
        <w:rPr>
          <w:szCs w:val="28"/>
        </w:rPr>
      </w:pPr>
    </w:p>
    <w:p w:rsidR="00940F45" w:rsidRDefault="00940F45" w:rsidP="00940F45">
      <w:pPr>
        <w:spacing w:line="240" w:lineRule="atLeast"/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 w:rsidR="00E17E6E">
        <w:rPr>
          <w:b/>
          <w:bCs/>
          <w:szCs w:val="28"/>
        </w:rPr>
        <w:t xml:space="preserve"> </w:t>
      </w:r>
      <w:r w:rsidR="00E17E6E">
        <w:rPr>
          <w:b/>
          <w:szCs w:val="28"/>
        </w:rPr>
        <w:t>план</w:t>
      </w:r>
      <w:r w:rsidR="00821814">
        <w:rPr>
          <w:b/>
          <w:szCs w:val="28"/>
        </w:rPr>
        <w:t>е</w:t>
      </w:r>
      <w:r>
        <w:rPr>
          <w:b/>
          <w:szCs w:val="28"/>
        </w:rPr>
        <w:t xml:space="preserve"> реализации муниципальной  программы «Устойчивое развитие территории сельского поселения Нижнематренский сельсовет Добринского  муниципального района Липецкой области   </w:t>
      </w:r>
      <w:r w:rsidR="00B5030B">
        <w:rPr>
          <w:b/>
          <w:szCs w:val="28"/>
        </w:rPr>
        <w:t>на 2019-2024</w:t>
      </w:r>
      <w:r w:rsidR="004528B1">
        <w:rPr>
          <w:b/>
          <w:szCs w:val="28"/>
        </w:rPr>
        <w:t xml:space="preserve"> годы» на 2020</w:t>
      </w:r>
      <w:r>
        <w:rPr>
          <w:b/>
          <w:szCs w:val="28"/>
        </w:rPr>
        <w:t xml:space="preserve"> г.</w:t>
      </w:r>
    </w:p>
    <w:p w:rsidR="00940F45" w:rsidRDefault="00940F45" w:rsidP="00940F45">
      <w:pPr>
        <w:spacing w:line="240" w:lineRule="atLeast"/>
        <w:jc w:val="center"/>
        <w:rPr>
          <w:b/>
          <w:szCs w:val="28"/>
        </w:rPr>
      </w:pPr>
    </w:p>
    <w:p w:rsidR="00940F45" w:rsidRDefault="00940F45" w:rsidP="00940F45">
      <w:pPr>
        <w:spacing w:line="240" w:lineRule="atLeast"/>
        <w:ind w:firstLine="709"/>
        <w:rPr>
          <w:szCs w:val="28"/>
        </w:rPr>
      </w:pPr>
      <w:r>
        <w:rPr>
          <w:szCs w:val="28"/>
        </w:rPr>
        <w:t>В соответствии с решением Совета депутатов сельского поселения от 22.06.2009г.</w:t>
      </w:r>
      <w:r>
        <w:rPr>
          <w:color w:val="000000"/>
          <w:szCs w:val="28"/>
        </w:rPr>
        <w:t xml:space="preserve"> № 155-рс «О Стратегии социально-экономического развития  сельского поселения Нижнематренский сельсовет Добринского муниципального района Липецкой области на период до 2020 года» </w:t>
      </w:r>
      <w:r w:rsidR="000231CA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с изменениями от 04.04.2012г. № 94-рс</w:t>
      </w:r>
      <w:r>
        <w:rPr>
          <w:szCs w:val="28"/>
        </w:rPr>
        <w:t>,</w:t>
      </w:r>
      <w:r w:rsidR="000231CA">
        <w:rPr>
          <w:szCs w:val="28"/>
        </w:rPr>
        <w:t xml:space="preserve"> от 17.10.2018г. №181-рс), </w:t>
      </w:r>
      <w:r>
        <w:rPr>
          <w:szCs w:val="28"/>
        </w:rPr>
        <w:t xml:space="preserve"> постановлением администрации сельского поселения от 19.09.2013г</w:t>
      </w:r>
      <w:r w:rsidR="000231CA">
        <w:rPr>
          <w:szCs w:val="28"/>
        </w:rPr>
        <w:t xml:space="preserve">. </w:t>
      </w:r>
      <w:r>
        <w:rPr>
          <w:szCs w:val="28"/>
        </w:rPr>
        <w:t xml:space="preserve"> № 54 «Об утверждении порядка </w:t>
      </w:r>
      <w:r>
        <w:rPr>
          <w:bCs/>
          <w:szCs w:val="28"/>
        </w:rPr>
        <w:t xml:space="preserve">разработки, реализации и проведения оценки эффективности реализации муниципальных программ    сельского  поселения Нижнематренский сельсовет Добринского муниципального района», </w:t>
      </w:r>
      <w:r>
        <w:rPr>
          <w:szCs w:val="28"/>
        </w:rPr>
        <w:t xml:space="preserve">администрация сельского поселения Нижнематренский сельсовет </w:t>
      </w:r>
    </w:p>
    <w:p w:rsidR="00940F45" w:rsidRDefault="00940F45" w:rsidP="00940F45">
      <w:pPr>
        <w:spacing w:line="240" w:lineRule="atLeast"/>
        <w:ind w:firstLine="709"/>
        <w:rPr>
          <w:szCs w:val="28"/>
        </w:rPr>
      </w:pPr>
    </w:p>
    <w:p w:rsidR="00E17E6E" w:rsidRDefault="00940F45" w:rsidP="00940F45">
      <w:pPr>
        <w:spacing w:line="240" w:lineRule="atLeast"/>
        <w:ind w:firstLine="709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E17E6E" w:rsidRDefault="00E17E6E" w:rsidP="00940F45">
      <w:pPr>
        <w:spacing w:line="240" w:lineRule="atLeast"/>
        <w:ind w:firstLine="709"/>
        <w:rPr>
          <w:b/>
          <w:szCs w:val="28"/>
        </w:rPr>
      </w:pPr>
    </w:p>
    <w:p w:rsidR="00940F45" w:rsidRDefault="00C73DDC" w:rsidP="00C73DDC">
      <w:pPr>
        <w:spacing w:line="240" w:lineRule="atLeast"/>
        <w:ind w:firstLine="284"/>
        <w:rPr>
          <w:b/>
          <w:szCs w:val="28"/>
        </w:rPr>
      </w:pPr>
      <w:r>
        <w:rPr>
          <w:szCs w:val="28"/>
        </w:rPr>
        <w:t>1.</w:t>
      </w:r>
      <w:r w:rsidR="00E17E6E" w:rsidRPr="00E17E6E">
        <w:rPr>
          <w:szCs w:val="28"/>
        </w:rPr>
        <w:t xml:space="preserve"> </w:t>
      </w:r>
      <w:r w:rsidR="00821814">
        <w:rPr>
          <w:szCs w:val="28"/>
        </w:rPr>
        <w:t>Утвердить</w:t>
      </w:r>
      <w:r w:rsidR="00E17E6E">
        <w:rPr>
          <w:szCs w:val="28"/>
        </w:rPr>
        <w:t xml:space="preserve"> план реализации муниципальной  программы «Устойчивое развитие территории сельского поселения Нижнематренский  сельсовет Добринского муниципального района Липецкой области на 2019-2024 годы»  на 2020 г. (приложение).</w:t>
      </w:r>
    </w:p>
    <w:p w:rsidR="000231CA" w:rsidRDefault="000231CA" w:rsidP="00940F45">
      <w:pPr>
        <w:spacing w:line="240" w:lineRule="atLeast"/>
        <w:ind w:firstLine="540"/>
        <w:rPr>
          <w:szCs w:val="28"/>
        </w:rPr>
      </w:pPr>
    </w:p>
    <w:p w:rsidR="00B5030B" w:rsidRDefault="00940F45" w:rsidP="00940F45">
      <w:pPr>
        <w:spacing w:line="240" w:lineRule="atLeast"/>
        <w:ind w:left="567" w:hanging="283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2. Настоящее постановление вступает в силу </w:t>
      </w:r>
      <w:r w:rsidR="004528B1">
        <w:rPr>
          <w:bCs/>
          <w:color w:val="000000"/>
          <w:szCs w:val="28"/>
        </w:rPr>
        <w:t xml:space="preserve">с 01.01.2020 </w:t>
      </w:r>
      <w:r w:rsidR="006E3EBC">
        <w:rPr>
          <w:bCs/>
          <w:color w:val="000000"/>
          <w:szCs w:val="28"/>
        </w:rPr>
        <w:t>г</w:t>
      </w:r>
      <w:r w:rsidR="000231CA">
        <w:rPr>
          <w:bCs/>
          <w:color w:val="000000"/>
          <w:szCs w:val="28"/>
        </w:rPr>
        <w:t>.</w:t>
      </w:r>
    </w:p>
    <w:p w:rsidR="00940F45" w:rsidRDefault="00940F45" w:rsidP="00940F45">
      <w:pPr>
        <w:spacing w:line="240" w:lineRule="atLeast"/>
        <w:ind w:left="567" w:hanging="283"/>
        <w:rPr>
          <w:bCs/>
          <w:color w:val="000000"/>
          <w:szCs w:val="28"/>
        </w:rPr>
      </w:pPr>
    </w:p>
    <w:p w:rsidR="00940F45" w:rsidRDefault="00940F45" w:rsidP="00940F45">
      <w:pPr>
        <w:pStyle w:val="1a"/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940F45" w:rsidRDefault="00940F45" w:rsidP="00940F45">
      <w:pPr>
        <w:spacing w:line="240" w:lineRule="atLeast"/>
        <w:rPr>
          <w:szCs w:val="28"/>
        </w:rPr>
      </w:pPr>
    </w:p>
    <w:p w:rsidR="00940F45" w:rsidRDefault="00940F45" w:rsidP="00940F45">
      <w:pPr>
        <w:spacing w:line="240" w:lineRule="atLeast"/>
        <w:rPr>
          <w:szCs w:val="28"/>
        </w:rPr>
      </w:pPr>
    </w:p>
    <w:p w:rsidR="00940F45" w:rsidRDefault="00940F45" w:rsidP="00940F45">
      <w:pPr>
        <w:spacing w:line="240" w:lineRule="atLeast"/>
        <w:rPr>
          <w:szCs w:val="28"/>
        </w:rPr>
      </w:pPr>
    </w:p>
    <w:p w:rsidR="00940F45" w:rsidRDefault="00940F45" w:rsidP="00940F45">
      <w:pPr>
        <w:spacing w:line="240" w:lineRule="atLeast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940F45" w:rsidRDefault="00940F45" w:rsidP="00940F45">
      <w:pPr>
        <w:spacing w:line="240" w:lineRule="atLeast"/>
        <w:ind w:firstLine="0"/>
        <w:rPr>
          <w:szCs w:val="28"/>
        </w:rPr>
      </w:pPr>
      <w:r>
        <w:rPr>
          <w:szCs w:val="28"/>
        </w:rPr>
        <w:t>сельского поселения</w:t>
      </w:r>
    </w:p>
    <w:p w:rsidR="00940F45" w:rsidRDefault="00940F45" w:rsidP="00940F45">
      <w:pPr>
        <w:spacing w:line="240" w:lineRule="atLeast"/>
        <w:ind w:firstLine="0"/>
        <w:rPr>
          <w:szCs w:val="28"/>
        </w:rPr>
      </w:pPr>
      <w:r>
        <w:rPr>
          <w:szCs w:val="28"/>
        </w:rPr>
        <w:t>Нижнематренский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В.В.Батышкин</w:t>
      </w:r>
    </w:p>
    <w:p w:rsidR="00940F45" w:rsidRDefault="00940F45" w:rsidP="00940F45">
      <w:pPr>
        <w:spacing w:line="240" w:lineRule="atLeast"/>
        <w:ind w:firstLine="0"/>
        <w:rPr>
          <w:szCs w:val="28"/>
        </w:rPr>
      </w:pPr>
    </w:p>
    <w:p w:rsidR="00E17E6E" w:rsidRPr="00E17E6E" w:rsidRDefault="00E17E6E" w:rsidP="00E17E6E">
      <w:pPr>
        <w:tabs>
          <w:tab w:val="left" w:pos="7110"/>
        </w:tabs>
        <w:jc w:val="right"/>
        <w:rPr>
          <w:sz w:val="26"/>
          <w:szCs w:val="26"/>
        </w:rPr>
      </w:pPr>
      <w:r w:rsidRPr="00E17E6E">
        <w:rPr>
          <w:sz w:val="26"/>
          <w:szCs w:val="26"/>
        </w:rPr>
        <w:lastRenderedPageBreak/>
        <w:t xml:space="preserve"> Приняты</w:t>
      </w:r>
    </w:p>
    <w:p w:rsidR="00E17E6E" w:rsidRPr="00E17E6E" w:rsidRDefault="00E17E6E" w:rsidP="00E17E6E">
      <w:pPr>
        <w:tabs>
          <w:tab w:val="left" w:pos="7110"/>
        </w:tabs>
        <w:spacing w:line="240" w:lineRule="auto"/>
        <w:ind w:firstLine="0"/>
        <w:jc w:val="right"/>
        <w:rPr>
          <w:sz w:val="26"/>
          <w:szCs w:val="26"/>
        </w:rPr>
      </w:pPr>
      <w:r w:rsidRPr="00E17E6E">
        <w:rPr>
          <w:sz w:val="26"/>
          <w:szCs w:val="26"/>
        </w:rPr>
        <w:t>постановлением администрации</w:t>
      </w:r>
    </w:p>
    <w:p w:rsidR="00E17E6E" w:rsidRPr="00E17E6E" w:rsidRDefault="00E17E6E" w:rsidP="00E17E6E">
      <w:pPr>
        <w:tabs>
          <w:tab w:val="left" w:pos="7110"/>
        </w:tabs>
        <w:spacing w:line="240" w:lineRule="auto"/>
        <w:ind w:firstLine="0"/>
        <w:jc w:val="right"/>
        <w:rPr>
          <w:sz w:val="26"/>
          <w:szCs w:val="26"/>
        </w:rPr>
      </w:pPr>
      <w:r w:rsidRPr="00E17E6E">
        <w:rPr>
          <w:sz w:val="26"/>
          <w:szCs w:val="26"/>
        </w:rPr>
        <w:t>сельского поселения</w:t>
      </w:r>
    </w:p>
    <w:p w:rsidR="00E17E6E" w:rsidRPr="00E17E6E" w:rsidRDefault="00E17E6E" w:rsidP="00E17E6E">
      <w:pPr>
        <w:tabs>
          <w:tab w:val="left" w:pos="7110"/>
        </w:tabs>
        <w:spacing w:line="240" w:lineRule="auto"/>
        <w:ind w:firstLine="0"/>
        <w:jc w:val="right"/>
        <w:rPr>
          <w:sz w:val="26"/>
          <w:szCs w:val="26"/>
        </w:rPr>
      </w:pPr>
      <w:r w:rsidRPr="00E17E6E">
        <w:rPr>
          <w:sz w:val="26"/>
          <w:szCs w:val="26"/>
        </w:rPr>
        <w:t xml:space="preserve"> Нижнематренский сельсовет</w:t>
      </w:r>
    </w:p>
    <w:p w:rsidR="00E17E6E" w:rsidRPr="00E17E6E" w:rsidRDefault="00E17E6E" w:rsidP="00E17E6E">
      <w:pPr>
        <w:tabs>
          <w:tab w:val="left" w:pos="7110"/>
        </w:tabs>
        <w:spacing w:line="240" w:lineRule="auto"/>
        <w:ind w:firstLine="0"/>
        <w:jc w:val="right"/>
        <w:rPr>
          <w:sz w:val="26"/>
          <w:szCs w:val="26"/>
        </w:rPr>
      </w:pPr>
      <w:r w:rsidRPr="00E17E6E">
        <w:rPr>
          <w:sz w:val="26"/>
          <w:szCs w:val="26"/>
        </w:rPr>
        <w:t xml:space="preserve">от </w:t>
      </w:r>
      <w:r w:rsidR="00C73DDC">
        <w:rPr>
          <w:sz w:val="26"/>
          <w:szCs w:val="26"/>
        </w:rPr>
        <w:t>31</w:t>
      </w:r>
      <w:r w:rsidRPr="00E17E6E">
        <w:rPr>
          <w:sz w:val="26"/>
          <w:szCs w:val="26"/>
        </w:rPr>
        <w:t xml:space="preserve">.12.2019г.  № </w:t>
      </w:r>
      <w:r w:rsidR="00C73DDC">
        <w:rPr>
          <w:sz w:val="26"/>
          <w:szCs w:val="26"/>
        </w:rPr>
        <w:t>118</w:t>
      </w:r>
    </w:p>
    <w:p w:rsidR="00E17E6E" w:rsidRPr="00E17E6E" w:rsidRDefault="00E17E6E" w:rsidP="00E17E6E">
      <w:pPr>
        <w:tabs>
          <w:tab w:val="left" w:pos="7110"/>
        </w:tabs>
        <w:spacing w:line="240" w:lineRule="auto"/>
        <w:ind w:firstLine="0"/>
        <w:jc w:val="right"/>
        <w:rPr>
          <w:sz w:val="26"/>
          <w:szCs w:val="26"/>
        </w:rPr>
      </w:pPr>
    </w:p>
    <w:p w:rsidR="00582FC8" w:rsidRDefault="001305D8" w:rsidP="00582FC8">
      <w:pPr>
        <w:tabs>
          <w:tab w:val="left" w:pos="7110"/>
        </w:tabs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2FC8">
        <w:rPr>
          <w:sz w:val="26"/>
          <w:szCs w:val="26"/>
        </w:rPr>
        <w:t xml:space="preserve"> </w:t>
      </w:r>
    </w:p>
    <w:p w:rsidR="00582FC8" w:rsidRPr="006E3EBC" w:rsidRDefault="00582FC8" w:rsidP="00582FC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E3EBC">
        <w:rPr>
          <w:b/>
          <w:szCs w:val="28"/>
        </w:rPr>
        <w:t xml:space="preserve">План реализации муниципальной программы </w:t>
      </w:r>
    </w:p>
    <w:p w:rsidR="00582FC8" w:rsidRPr="006E3EBC" w:rsidRDefault="00582FC8" w:rsidP="00470D3A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6E3EBC">
        <w:rPr>
          <w:b/>
          <w:szCs w:val="28"/>
        </w:rPr>
        <w:t xml:space="preserve">«Устойчивое развитие территории сельского поселения Нижнематренский сельсовет Добринского муниципального района Липецкой области </w:t>
      </w:r>
      <w:r w:rsidR="00B5030B">
        <w:rPr>
          <w:b/>
          <w:szCs w:val="28"/>
        </w:rPr>
        <w:t>на 2019-2024 г</w:t>
      </w:r>
      <w:r w:rsidR="00821814">
        <w:rPr>
          <w:b/>
          <w:szCs w:val="28"/>
        </w:rPr>
        <w:t>оды</w:t>
      </w:r>
      <w:r w:rsidRPr="006E3EBC">
        <w:rPr>
          <w:b/>
          <w:szCs w:val="28"/>
        </w:rPr>
        <w:t>»</w:t>
      </w:r>
      <w:r w:rsidR="000231CA">
        <w:rPr>
          <w:b/>
          <w:szCs w:val="28"/>
        </w:rPr>
        <w:t xml:space="preserve"> </w:t>
      </w:r>
      <w:r w:rsidR="004528B1">
        <w:rPr>
          <w:b/>
          <w:szCs w:val="28"/>
        </w:rPr>
        <w:t xml:space="preserve">на 2020 </w:t>
      </w:r>
      <w:r w:rsidRPr="006E3EBC">
        <w:rPr>
          <w:b/>
          <w:szCs w:val="28"/>
        </w:rPr>
        <w:t>год</w:t>
      </w:r>
    </w:p>
    <w:tbl>
      <w:tblPr>
        <w:tblW w:w="11143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544"/>
        <w:gridCol w:w="1418"/>
        <w:gridCol w:w="1417"/>
        <w:gridCol w:w="3095"/>
        <w:gridCol w:w="1134"/>
      </w:tblGrid>
      <w:tr w:rsidR="00582FC8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мероприятий,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(ГРБС, РзПр, ЦСР)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Объем ресурсного обеспечения за счет средств местного бюджета (тыс. руб.)</w:t>
            </w:r>
          </w:p>
        </w:tc>
      </w:tr>
      <w:tr w:rsidR="00582FC8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82FC8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1 Обеспечение  населения качественной, развитой инфраструктурой и повышение уровня благоустройства территории сельского поселения Нижнематренский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</w:t>
            </w:r>
            <w:r w:rsidR="00B503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 w:rsidR="00B5030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8" w:rsidRDefault="00582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8" w:rsidRDefault="004528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B38D7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</w:tr>
      <w:tr w:rsidR="003C4205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Pr="003C4205" w:rsidRDefault="003C4205" w:rsidP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3C4205">
              <w:rPr>
                <w:rFonts w:cs="Arial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3C4205" w:rsidRPr="003C4205" w:rsidRDefault="003C4205" w:rsidP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3C4205">
              <w:rPr>
                <w:rFonts w:cs="Arial"/>
                <w:sz w:val="24"/>
                <w:szCs w:val="24"/>
              </w:rPr>
              <w:t>Содержание инфраструктуры сельского поселения Нижнематренский сельсовет</w:t>
            </w:r>
            <w:r w:rsidR="00821814">
              <w:rPr>
                <w:rFonts w:cs="Arial"/>
                <w:sz w:val="24"/>
                <w:szCs w:val="24"/>
              </w:rPr>
              <w:t>,</w:t>
            </w:r>
            <w:r w:rsidRPr="003C4205">
              <w:rPr>
                <w:rFonts w:cs="Arial"/>
                <w:sz w:val="24"/>
                <w:szCs w:val="24"/>
              </w:rPr>
              <w:t xml:space="preserve"> </w:t>
            </w:r>
          </w:p>
          <w:p w:rsidR="003C4205" w:rsidRDefault="003C4205" w:rsidP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205">
              <w:rPr>
                <w:rFonts w:eastAsia="Calibri"/>
                <w:sz w:val="24"/>
                <w:szCs w:val="24"/>
                <w:lang w:eastAsia="en-US"/>
              </w:rPr>
              <w:t>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 w:rsidP="00097F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 w:rsidP="00097F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205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3C4205" w:rsidRDefault="003C4205" w:rsidP="003C4205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3C4205">
              <w:rPr>
                <w:rFonts w:cs="Arial"/>
                <w:b/>
                <w:sz w:val="24"/>
                <w:szCs w:val="24"/>
              </w:rPr>
              <w:t>Основное мероприятие 2 задачи 2 подпрограммы 1</w:t>
            </w:r>
          </w:p>
          <w:p w:rsidR="003C4205" w:rsidRPr="003C4205" w:rsidRDefault="003C4205" w:rsidP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24"/>
                <w:szCs w:val="28"/>
              </w:rPr>
            </w:pPr>
            <w:r w:rsidRPr="003C4205">
              <w:rPr>
                <w:rFonts w:cs="Arial"/>
                <w:sz w:val="24"/>
                <w:szCs w:val="28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  <w:r w:rsidR="00821814">
              <w:rPr>
                <w:rFonts w:cs="Arial"/>
                <w:sz w:val="24"/>
                <w:szCs w:val="28"/>
              </w:rPr>
              <w:t>,</w:t>
            </w:r>
            <w:bookmarkStart w:id="0" w:name="_GoBack"/>
            <w:bookmarkEnd w:id="0"/>
          </w:p>
          <w:p w:rsidR="003C4205" w:rsidRDefault="003C4205" w:rsidP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4205">
              <w:rPr>
                <w:rFonts w:eastAsia="Calibri"/>
                <w:sz w:val="24"/>
                <w:szCs w:val="22"/>
                <w:lang w:eastAsia="en-US"/>
              </w:rPr>
              <w:t>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9100503011</w:t>
            </w:r>
            <w:r w:rsidR="005B527B">
              <w:rPr>
                <w:rFonts w:ascii="Arial" w:hAnsi="Arial" w:cs="Arial"/>
                <w:sz w:val="22"/>
                <w:szCs w:val="22"/>
              </w:rPr>
              <w:t>0</w:t>
            </w:r>
            <w:r w:rsidR="005B527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S6150</w:t>
            </w:r>
            <w:r>
              <w:rPr>
                <w:rFonts w:ascii="Arial" w:hAnsi="Arial" w:cs="Arial"/>
                <w:sz w:val="22"/>
                <w:szCs w:val="22"/>
              </w:rPr>
              <w:t>244223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4528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C4205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C4205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Pr="003C4205" w:rsidRDefault="003C4205" w:rsidP="003C4205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3C4205">
              <w:rPr>
                <w:rFonts w:cs="Arial"/>
                <w:b/>
                <w:sz w:val="24"/>
                <w:szCs w:val="24"/>
              </w:rPr>
              <w:t>Основное мероприятие 3 задачи 2 подпрограммы 1</w:t>
            </w:r>
          </w:p>
          <w:p w:rsidR="003C4205" w:rsidRPr="003C4205" w:rsidRDefault="003C4205" w:rsidP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3C4205">
              <w:rPr>
                <w:rFonts w:cs="Arial"/>
                <w:sz w:val="24"/>
                <w:szCs w:val="24"/>
              </w:rPr>
              <w:t>Прочие мероприятия по благоустройству сельского поселения.</w:t>
            </w:r>
          </w:p>
          <w:p w:rsidR="003C4205" w:rsidRDefault="003C4205" w:rsidP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205">
              <w:rPr>
                <w:rFonts w:eastAsia="Calibri"/>
                <w:sz w:val="24"/>
                <w:szCs w:val="24"/>
                <w:lang w:eastAsia="en-US"/>
              </w:rPr>
              <w:t>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91005030110</w:t>
            </w:r>
            <w:r w:rsidR="005B527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99999244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4528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C4205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3C4205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Подпрограмма 2. Развитие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социальной сферы  на территории сельского поселения Нижнематренский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01.01.201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E17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1042,3</w:t>
            </w:r>
          </w:p>
        </w:tc>
      </w:tr>
      <w:tr w:rsidR="003C4205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Pr="003C4205" w:rsidRDefault="003C4205" w:rsidP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3C4205">
              <w:rPr>
                <w:rFonts w:cs="Arial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3C4205" w:rsidRDefault="003C4205" w:rsidP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205">
              <w:rPr>
                <w:rFonts w:eastAsia="Calibri"/>
                <w:sz w:val="24"/>
                <w:szCs w:val="24"/>
                <w:lang w:eastAsia="en-US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Pr="00B5030B" w:rsidRDefault="003C4205" w:rsidP="00097F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Pr="00B5030B" w:rsidRDefault="003C4205" w:rsidP="00097F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205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Основное мероприятие 2 подпрограммы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«Создание условий и проведение мероприятий,  направленных на развитие  культуры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C950B4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9100801012</w:t>
            </w:r>
            <w:r w:rsidR="00C950B4">
              <w:rPr>
                <w:rFonts w:ascii="Arial" w:hAnsi="Arial" w:cs="Arial"/>
                <w:sz w:val="22"/>
                <w:szCs w:val="22"/>
              </w:rPr>
              <w:t>0409100540251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Pr="00E17E6E" w:rsidRDefault="00E17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E6E">
              <w:rPr>
                <w:rFonts w:ascii="Arial" w:hAnsi="Arial" w:cs="Arial"/>
                <w:sz w:val="22"/>
                <w:szCs w:val="22"/>
              </w:rPr>
              <w:t>1042,3</w:t>
            </w:r>
          </w:p>
        </w:tc>
      </w:tr>
      <w:tr w:rsidR="003C4205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3 Обеспечение безопасности  человека и природной среды на территории  сельского поселения  Нижнематренский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91003140130120044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05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Основное мероприятие 1  подпрограммы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C4205" w:rsidRDefault="003C4205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1.1Проведение мероприятий по обеспечению пожарной безопасности в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91003140130120044244340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05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4. Обеспечение реализации муниципальной политики на территории сельского поселения Нижнематренский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012201" w:rsidRDefault="00E17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31,5</w:t>
            </w:r>
          </w:p>
        </w:tc>
      </w:tr>
      <w:tr w:rsidR="003C4205" w:rsidTr="006E3EBC">
        <w:trPr>
          <w:trHeight w:val="23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Основное мероприятие 2 подпрограммы 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C4205" w:rsidRDefault="003C4205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похозяйственного учета </w:t>
            </w:r>
          </w:p>
          <w:p w:rsidR="003C4205" w:rsidRDefault="003C4205" w:rsidP="00470D3A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 Расходы на приобретение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91001130140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="003C4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S6790242226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4528B1" w:rsidRDefault="00E17E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</w:tr>
      <w:tr w:rsidR="003C4205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Default="003C4205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Основное мероприятие 3  подпрограммы 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  <w:p w:rsidR="003C4205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 Расходы на оплату членских взносов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ED1814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ED1814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B5030B" w:rsidRDefault="003C42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91001130140320080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853290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5" w:rsidRPr="004528B1" w:rsidRDefault="004528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B527B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Pr="005B527B" w:rsidRDefault="005B527B" w:rsidP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5B527B">
              <w:rPr>
                <w:rFonts w:cs="Arial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5B527B" w:rsidRDefault="005B527B" w:rsidP="005B527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527B">
              <w:rPr>
                <w:rFonts w:eastAsia="Calibri"/>
                <w:sz w:val="24"/>
                <w:szCs w:val="24"/>
                <w:lang w:eastAsia="en-US"/>
              </w:rPr>
              <w:t xml:space="preserve">Прочие мероприятия по реализации муниципальной </w:t>
            </w:r>
            <w:r w:rsidRPr="005B527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политики в сельском поселении.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Pr="00ED1814" w:rsidRDefault="005B527B" w:rsidP="00097F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01.01.201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Pr="00ED1814" w:rsidRDefault="005B527B" w:rsidP="00097F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7B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7B" w:rsidRPr="005B527B" w:rsidRDefault="005B527B" w:rsidP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5B527B">
              <w:rPr>
                <w:rFonts w:cs="Arial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5B527B" w:rsidRPr="005B527B" w:rsidRDefault="005B527B" w:rsidP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B527B">
              <w:rPr>
                <w:rFonts w:cs="Arial"/>
                <w:sz w:val="24"/>
                <w:szCs w:val="24"/>
              </w:rPr>
              <w:t>Пенсионное обеспечение муниципальных служащих сельского поселения</w:t>
            </w:r>
            <w:r w:rsidR="00821814">
              <w:rPr>
                <w:rFonts w:cs="Arial"/>
                <w:sz w:val="24"/>
                <w:szCs w:val="24"/>
              </w:rPr>
              <w:t>,</w:t>
            </w:r>
          </w:p>
          <w:p w:rsidR="005B527B" w:rsidRDefault="005B527B" w:rsidP="005B527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527B">
              <w:rPr>
                <w:rFonts w:eastAsia="Calibri"/>
                <w:sz w:val="24"/>
                <w:szCs w:val="24"/>
                <w:lang w:eastAsia="en-US"/>
              </w:rPr>
              <w:t>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7B" w:rsidRPr="00ED1814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7B" w:rsidRPr="00ED1814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7B" w:rsidRPr="004528B1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910</w:t>
            </w:r>
            <w:r w:rsidR="004528B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1001014</w:t>
            </w:r>
            <w:r w:rsidR="004528B1">
              <w:rPr>
                <w:rFonts w:ascii="Arial" w:hAnsi="Arial" w:cs="Arial"/>
                <w:color w:val="000000"/>
                <w:sz w:val="22"/>
                <w:szCs w:val="22"/>
              </w:rPr>
              <w:t>0520370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31226</w:t>
            </w:r>
            <w:r w:rsidR="004528B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7B" w:rsidRDefault="00D94D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17E6E">
              <w:rPr>
                <w:rFonts w:ascii="Arial" w:hAnsi="Arial" w:cs="Arial"/>
                <w:sz w:val="22"/>
                <w:szCs w:val="22"/>
              </w:rPr>
              <w:t>4</w:t>
            </w:r>
            <w:r w:rsidR="004528B1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5B527B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Pr="005B527B" w:rsidRDefault="005B527B" w:rsidP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5B527B">
              <w:rPr>
                <w:rFonts w:cs="Arial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5B527B" w:rsidRPr="005B527B" w:rsidRDefault="005B527B" w:rsidP="008218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5B527B">
              <w:rPr>
                <w:rFonts w:eastAsia="Calibri"/>
                <w:sz w:val="24"/>
                <w:szCs w:val="24"/>
                <w:lang w:eastAsia="en-US"/>
              </w:rPr>
              <w:t>Мероприятия , направленные на организацию повышения эффективности деятельности органов местного самоуправления</w:t>
            </w:r>
            <w:r w:rsidR="0082181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B527B">
              <w:rPr>
                <w:rFonts w:eastAsia="Calibri"/>
                <w:sz w:val="24"/>
                <w:szCs w:val="24"/>
                <w:lang w:eastAsia="en-US"/>
              </w:rPr>
              <w:t>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Pr="00ED1814" w:rsidRDefault="005B527B" w:rsidP="00097F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Pr="00ED1814" w:rsidRDefault="005B527B" w:rsidP="00097F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7B" w:rsidTr="006E3EB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Default="00CD0610" w:rsidP="001305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0231C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задачи 1</w:t>
            </w:r>
            <w:r w:rsidR="005B52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подпрограммы 4</w:t>
            </w:r>
            <w:r w:rsidR="005B52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527B" w:rsidRPr="00CD0610" w:rsidRDefault="00CD0610" w:rsidP="001305D8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23CD">
              <w:t xml:space="preserve"> </w:t>
            </w:r>
            <w:r w:rsidRPr="00CD0610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Pr="00CD0610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01.01.201</w:t>
            </w:r>
            <w:r w:rsidRPr="00CD061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Pr="00CD0610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31.12.201</w:t>
            </w:r>
            <w:r w:rsidRPr="00CD061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Pr="00CD0610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910</w:t>
            </w:r>
            <w:r w:rsidR="00CD0610">
              <w:rPr>
                <w:rFonts w:ascii="Arial" w:hAnsi="Arial" w:cs="Arial"/>
                <w:color w:val="000000"/>
                <w:sz w:val="22"/>
                <w:szCs w:val="22"/>
              </w:rPr>
              <w:t>13010140720090730231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7B" w:rsidRPr="00012201" w:rsidRDefault="005B5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4528B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582FC8" w:rsidRPr="00506251" w:rsidRDefault="00582FC8" w:rsidP="006E3EBC">
      <w:pPr>
        <w:spacing w:line="240" w:lineRule="atLeast"/>
        <w:ind w:firstLine="0"/>
        <w:rPr>
          <w:szCs w:val="28"/>
        </w:rPr>
      </w:pPr>
    </w:p>
    <w:sectPr w:rsidR="00582FC8" w:rsidRPr="00506251" w:rsidSect="006E3EBC">
      <w:headerReference w:type="even" r:id="rId10"/>
      <w:footerReference w:type="default" r:id="rId11"/>
      <w:headerReference w:type="first" r:id="rId12"/>
      <w:pgSz w:w="11906" w:h="16838"/>
      <w:pgMar w:top="568" w:right="567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2A" w:rsidRDefault="00C90C2A">
      <w:r>
        <w:separator/>
      </w:r>
    </w:p>
  </w:endnote>
  <w:endnote w:type="continuationSeparator" w:id="0">
    <w:p w:rsidR="00C90C2A" w:rsidRDefault="00C9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08" w:rsidRPr="00867C08" w:rsidRDefault="00867C08" w:rsidP="00DA37A0">
    <w:pPr>
      <w:pStyle w:val="a3"/>
      <w:jc w:val="center"/>
      <w:rPr>
        <w:sz w:val="28"/>
      </w:rPr>
    </w:pPr>
    <w:r w:rsidRPr="00867C08">
      <w:rPr>
        <w:sz w:val="28"/>
      </w:rPr>
      <w:fldChar w:fldCharType="begin"/>
    </w:r>
    <w:r w:rsidRPr="00867C08">
      <w:rPr>
        <w:sz w:val="28"/>
      </w:rPr>
      <w:instrText>PAGE   \* MERGEFORMAT</w:instrText>
    </w:r>
    <w:r w:rsidRPr="00867C08">
      <w:rPr>
        <w:sz w:val="28"/>
      </w:rPr>
      <w:fldChar w:fldCharType="separate"/>
    </w:r>
    <w:r w:rsidR="00821814">
      <w:rPr>
        <w:noProof/>
        <w:sz w:val="28"/>
      </w:rPr>
      <w:t>2</w:t>
    </w:r>
    <w:r w:rsidRPr="00867C08">
      <w:rPr>
        <w:sz w:val="28"/>
      </w:rPr>
      <w:fldChar w:fldCharType="end"/>
    </w:r>
  </w:p>
  <w:p w:rsidR="002A14FF" w:rsidRDefault="002A14FF" w:rsidP="00B67DE8">
    <w:pPr>
      <w:pStyle w:val="a3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2A" w:rsidRDefault="00C90C2A">
      <w:r>
        <w:separator/>
      </w:r>
    </w:p>
  </w:footnote>
  <w:footnote w:type="continuationSeparator" w:id="0">
    <w:p w:rsidR="00C90C2A" w:rsidRDefault="00C9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FF" w:rsidRDefault="002A14FF" w:rsidP="0064014F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7</w:t>
    </w:r>
    <w:r>
      <w:fldChar w:fldCharType="end"/>
    </w:r>
  </w:p>
  <w:p w:rsidR="002A14FF" w:rsidRDefault="002A14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FF" w:rsidRPr="00B67DE8" w:rsidRDefault="002A14FF" w:rsidP="00B67DE8">
    <w:pPr>
      <w:pStyle w:val="a5"/>
      <w:spacing w:after="0"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5pt" o:bullet="t" filled="t">
        <v:fill color2="black"/>
        <v:imagedata r:id="rId1" o:title=""/>
      </v:shape>
    </w:pict>
  </w:numPicBullet>
  <w:abstractNum w:abstractNumId="0">
    <w:nsid w:val="17B81C10"/>
    <w:multiLevelType w:val="multilevel"/>
    <w:tmpl w:val="8F82E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CE1512"/>
    <w:multiLevelType w:val="hybridMultilevel"/>
    <w:tmpl w:val="173A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52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014"/>
    <w:rsid w:val="00000D11"/>
    <w:rsid w:val="0000159C"/>
    <w:rsid w:val="0000161E"/>
    <w:rsid w:val="000023C5"/>
    <w:rsid w:val="00003AB5"/>
    <w:rsid w:val="00003FA7"/>
    <w:rsid w:val="00004BFA"/>
    <w:rsid w:val="00005861"/>
    <w:rsid w:val="00005880"/>
    <w:rsid w:val="00006119"/>
    <w:rsid w:val="00007A20"/>
    <w:rsid w:val="00007F5E"/>
    <w:rsid w:val="000105FF"/>
    <w:rsid w:val="00010E6B"/>
    <w:rsid w:val="00012201"/>
    <w:rsid w:val="00013BAB"/>
    <w:rsid w:val="000145C5"/>
    <w:rsid w:val="0001468F"/>
    <w:rsid w:val="00015104"/>
    <w:rsid w:val="00015696"/>
    <w:rsid w:val="000167B3"/>
    <w:rsid w:val="00016AEE"/>
    <w:rsid w:val="00017054"/>
    <w:rsid w:val="00017401"/>
    <w:rsid w:val="0002043E"/>
    <w:rsid w:val="00020CCA"/>
    <w:rsid w:val="00022763"/>
    <w:rsid w:val="00022B19"/>
    <w:rsid w:val="000231CA"/>
    <w:rsid w:val="000236AD"/>
    <w:rsid w:val="00023DCA"/>
    <w:rsid w:val="00024179"/>
    <w:rsid w:val="000245DB"/>
    <w:rsid w:val="00027F68"/>
    <w:rsid w:val="000311B8"/>
    <w:rsid w:val="00032525"/>
    <w:rsid w:val="00032784"/>
    <w:rsid w:val="00032AE3"/>
    <w:rsid w:val="00033991"/>
    <w:rsid w:val="000342DF"/>
    <w:rsid w:val="00034A5E"/>
    <w:rsid w:val="00034F6F"/>
    <w:rsid w:val="000350E8"/>
    <w:rsid w:val="00036767"/>
    <w:rsid w:val="0003698E"/>
    <w:rsid w:val="00036FFF"/>
    <w:rsid w:val="000372F0"/>
    <w:rsid w:val="00040360"/>
    <w:rsid w:val="0004060D"/>
    <w:rsid w:val="00041642"/>
    <w:rsid w:val="00041C76"/>
    <w:rsid w:val="00042305"/>
    <w:rsid w:val="00042E91"/>
    <w:rsid w:val="00043FF1"/>
    <w:rsid w:val="00044F18"/>
    <w:rsid w:val="000453F3"/>
    <w:rsid w:val="00046034"/>
    <w:rsid w:val="000468FE"/>
    <w:rsid w:val="000473D1"/>
    <w:rsid w:val="000473E3"/>
    <w:rsid w:val="000506E1"/>
    <w:rsid w:val="00051422"/>
    <w:rsid w:val="00051CC5"/>
    <w:rsid w:val="00052862"/>
    <w:rsid w:val="00052D89"/>
    <w:rsid w:val="00052F2F"/>
    <w:rsid w:val="0005414E"/>
    <w:rsid w:val="000549AC"/>
    <w:rsid w:val="00054D5B"/>
    <w:rsid w:val="00055450"/>
    <w:rsid w:val="000557B5"/>
    <w:rsid w:val="000561DC"/>
    <w:rsid w:val="000561FA"/>
    <w:rsid w:val="00060625"/>
    <w:rsid w:val="000614A1"/>
    <w:rsid w:val="0006155D"/>
    <w:rsid w:val="00061F24"/>
    <w:rsid w:val="000634CB"/>
    <w:rsid w:val="00063E8F"/>
    <w:rsid w:val="00064BD4"/>
    <w:rsid w:val="000650DC"/>
    <w:rsid w:val="00065941"/>
    <w:rsid w:val="0006642C"/>
    <w:rsid w:val="000667A0"/>
    <w:rsid w:val="00067122"/>
    <w:rsid w:val="00067869"/>
    <w:rsid w:val="00067D94"/>
    <w:rsid w:val="00070C4D"/>
    <w:rsid w:val="00070E04"/>
    <w:rsid w:val="0007107A"/>
    <w:rsid w:val="0007202F"/>
    <w:rsid w:val="00074D46"/>
    <w:rsid w:val="00074EFF"/>
    <w:rsid w:val="00075D58"/>
    <w:rsid w:val="00076A20"/>
    <w:rsid w:val="00076E9A"/>
    <w:rsid w:val="00077A54"/>
    <w:rsid w:val="00077AD8"/>
    <w:rsid w:val="00077FCA"/>
    <w:rsid w:val="00080CDC"/>
    <w:rsid w:val="000815A2"/>
    <w:rsid w:val="00082E68"/>
    <w:rsid w:val="00083986"/>
    <w:rsid w:val="00085465"/>
    <w:rsid w:val="00086585"/>
    <w:rsid w:val="000874A9"/>
    <w:rsid w:val="000874E7"/>
    <w:rsid w:val="000875A8"/>
    <w:rsid w:val="0009004A"/>
    <w:rsid w:val="00090DDF"/>
    <w:rsid w:val="00091502"/>
    <w:rsid w:val="000916D9"/>
    <w:rsid w:val="000929CF"/>
    <w:rsid w:val="000936DF"/>
    <w:rsid w:val="00093C99"/>
    <w:rsid w:val="00094362"/>
    <w:rsid w:val="00094449"/>
    <w:rsid w:val="00094BC3"/>
    <w:rsid w:val="00095039"/>
    <w:rsid w:val="0009565D"/>
    <w:rsid w:val="00095991"/>
    <w:rsid w:val="00095E1F"/>
    <w:rsid w:val="0009699A"/>
    <w:rsid w:val="00097CC4"/>
    <w:rsid w:val="00097D0A"/>
    <w:rsid w:val="000A0661"/>
    <w:rsid w:val="000A0AAC"/>
    <w:rsid w:val="000A1B9D"/>
    <w:rsid w:val="000A2583"/>
    <w:rsid w:val="000A2A17"/>
    <w:rsid w:val="000A2E1F"/>
    <w:rsid w:val="000A3CDB"/>
    <w:rsid w:val="000A3D25"/>
    <w:rsid w:val="000A4CEC"/>
    <w:rsid w:val="000A7FEE"/>
    <w:rsid w:val="000B0168"/>
    <w:rsid w:val="000B084C"/>
    <w:rsid w:val="000B0D69"/>
    <w:rsid w:val="000B1223"/>
    <w:rsid w:val="000B124D"/>
    <w:rsid w:val="000B283A"/>
    <w:rsid w:val="000B43D5"/>
    <w:rsid w:val="000B6D35"/>
    <w:rsid w:val="000B731E"/>
    <w:rsid w:val="000C024B"/>
    <w:rsid w:val="000C07B3"/>
    <w:rsid w:val="000C09B1"/>
    <w:rsid w:val="000C0A9F"/>
    <w:rsid w:val="000C1105"/>
    <w:rsid w:val="000C1629"/>
    <w:rsid w:val="000C1E38"/>
    <w:rsid w:val="000C5B58"/>
    <w:rsid w:val="000C6652"/>
    <w:rsid w:val="000C7086"/>
    <w:rsid w:val="000D09F2"/>
    <w:rsid w:val="000D0C65"/>
    <w:rsid w:val="000D13D4"/>
    <w:rsid w:val="000D1872"/>
    <w:rsid w:val="000D1E61"/>
    <w:rsid w:val="000D2287"/>
    <w:rsid w:val="000D2865"/>
    <w:rsid w:val="000D3019"/>
    <w:rsid w:val="000D337B"/>
    <w:rsid w:val="000D4987"/>
    <w:rsid w:val="000D562B"/>
    <w:rsid w:val="000D6130"/>
    <w:rsid w:val="000E00D4"/>
    <w:rsid w:val="000E0167"/>
    <w:rsid w:val="000E1221"/>
    <w:rsid w:val="000E221E"/>
    <w:rsid w:val="000E2C9C"/>
    <w:rsid w:val="000E47C3"/>
    <w:rsid w:val="000E4D6D"/>
    <w:rsid w:val="000E550D"/>
    <w:rsid w:val="000E5D5A"/>
    <w:rsid w:val="000E69AE"/>
    <w:rsid w:val="000F00B9"/>
    <w:rsid w:val="000F094F"/>
    <w:rsid w:val="000F0DBF"/>
    <w:rsid w:val="000F0F4C"/>
    <w:rsid w:val="000F24AD"/>
    <w:rsid w:val="000F2D4D"/>
    <w:rsid w:val="000F4BCF"/>
    <w:rsid w:val="000F5B0A"/>
    <w:rsid w:val="000F5E31"/>
    <w:rsid w:val="000F5F84"/>
    <w:rsid w:val="000F63C2"/>
    <w:rsid w:val="000F6813"/>
    <w:rsid w:val="00100235"/>
    <w:rsid w:val="001003A9"/>
    <w:rsid w:val="00100A25"/>
    <w:rsid w:val="0010178F"/>
    <w:rsid w:val="0010336D"/>
    <w:rsid w:val="0010398B"/>
    <w:rsid w:val="00103AE1"/>
    <w:rsid w:val="0010423E"/>
    <w:rsid w:val="00104878"/>
    <w:rsid w:val="00104E0D"/>
    <w:rsid w:val="00105646"/>
    <w:rsid w:val="00105D2F"/>
    <w:rsid w:val="00105E38"/>
    <w:rsid w:val="00106478"/>
    <w:rsid w:val="00106869"/>
    <w:rsid w:val="00107105"/>
    <w:rsid w:val="00107629"/>
    <w:rsid w:val="0010781E"/>
    <w:rsid w:val="00107FF4"/>
    <w:rsid w:val="0011102E"/>
    <w:rsid w:val="00112458"/>
    <w:rsid w:val="00112F3B"/>
    <w:rsid w:val="00113662"/>
    <w:rsid w:val="00115761"/>
    <w:rsid w:val="0011630F"/>
    <w:rsid w:val="0011717E"/>
    <w:rsid w:val="0011753D"/>
    <w:rsid w:val="00117C18"/>
    <w:rsid w:val="00120984"/>
    <w:rsid w:val="00121960"/>
    <w:rsid w:val="0012224E"/>
    <w:rsid w:val="00122A1A"/>
    <w:rsid w:val="00123105"/>
    <w:rsid w:val="001233AC"/>
    <w:rsid w:val="00123864"/>
    <w:rsid w:val="0012452C"/>
    <w:rsid w:val="00124553"/>
    <w:rsid w:val="001250A5"/>
    <w:rsid w:val="001255BC"/>
    <w:rsid w:val="00126C18"/>
    <w:rsid w:val="001305D8"/>
    <w:rsid w:val="00130B75"/>
    <w:rsid w:val="00131965"/>
    <w:rsid w:val="00131F33"/>
    <w:rsid w:val="001321B0"/>
    <w:rsid w:val="00133060"/>
    <w:rsid w:val="00133562"/>
    <w:rsid w:val="001347C2"/>
    <w:rsid w:val="00134BA8"/>
    <w:rsid w:val="00134C91"/>
    <w:rsid w:val="0013677E"/>
    <w:rsid w:val="00140E2E"/>
    <w:rsid w:val="0014189F"/>
    <w:rsid w:val="0014211C"/>
    <w:rsid w:val="00143E76"/>
    <w:rsid w:val="001440E1"/>
    <w:rsid w:val="0014417E"/>
    <w:rsid w:val="00144F10"/>
    <w:rsid w:val="00145B61"/>
    <w:rsid w:val="00145C09"/>
    <w:rsid w:val="0015074A"/>
    <w:rsid w:val="00150F2A"/>
    <w:rsid w:val="001519F7"/>
    <w:rsid w:val="00151C8B"/>
    <w:rsid w:val="00153C4B"/>
    <w:rsid w:val="0015576E"/>
    <w:rsid w:val="00155BEA"/>
    <w:rsid w:val="001566A1"/>
    <w:rsid w:val="00156825"/>
    <w:rsid w:val="001629DE"/>
    <w:rsid w:val="00162E9C"/>
    <w:rsid w:val="0016389C"/>
    <w:rsid w:val="00164B8D"/>
    <w:rsid w:val="00165EFE"/>
    <w:rsid w:val="0016621D"/>
    <w:rsid w:val="00166906"/>
    <w:rsid w:val="00166C66"/>
    <w:rsid w:val="001679B4"/>
    <w:rsid w:val="00170691"/>
    <w:rsid w:val="001706D3"/>
    <w:rsid w:val="0017204A"/>
    <w:rsid w:val="00172051"/>
    <w:rsid w:val="00172D94"/>
    <w:rsid w:val="0017427E"/>
    <w:rsid w:val="0017475D"/>
    <w:rsid w:val="00174EA8"/>
    <w:rsid w:val="00181118"/>
    <w:rsid w:val="001813F0"/>
    <w:rsid w:val="00181D19"/>
    <w:rsid w:val="001838C4"/>
    <w:rsid w:val="00184728"/>
    <w:rsid w:val="001847A6"/>
    <w:rsid w:val="00184DD3"/>
    <w:rsid w:val="0018595E"/>
    <w:rsid w:val="001859A3"/>
    <w:rsid w:val="00185CF3"/>
    <w:rsid w:val="00186829"/>
    <w:rsid w:val="001872BF"/>
    <w:rsid w:val="001877C3"/>
    <w:rsid w:val="00187CE8"/>
    <w:rsid w:val="00190FD4"/>
    <w:rsid w:val="001914CF"/>
    <w:rsid w:val="00192DE8"/>
    <w:rsid w:val="001932B1"/>
    <w:rsid w:val="0019436F"/>
    <w:rsid w:val="001944CA"/>
    <w:rsid w:val="001948DB"/>
    <w:rsid w:val="00194A9E"/>
    <w:rsid w:val="00194B4F"/>
    <w:rsid w:val="00195644"/>
    <w:rsid w:val="00195D1E"/>
    <w:rsid w:val="00195F86"/>
    <w:rsid w:val="00196838"/>
    <w:rsid w:val="00196B08"/>
    <w:rsid w:val="00197FB5"/>
    <w:rsid w:val="001A011A"/>
    <w:rsid w:val="001A07DF"/>
    <w:rsid w:val="001A0C12"/>
    <w:rsid w:val="001A0DE0"/>
    <w:rsid w:val="001A11D2"/>
    <w:rsid w:val="001A1B6E"/>
    <w:rsid w:val="001A1DEF"/>
    <w:rsid w:val="001A2066"/>
    <w:rsid w:val="001A290B"/>
    <w:rsid w:val="001A293B"/>
    <w:rsid w:val="001A44B4"/>
    <w:rsid w:val="001A49B2"/>
    <w:rsid w:val="001A4D86"/>
    <w:rsid w:val="001A56DE"/>
    <w:rsid w:val="001A5C1B"/>
    <w:rsid w:val="001A6B48"/>
    <w:rsid w:val="001A79A3"/>
    <w:rsid w:val="001B0953"/>
    <w:rsid w:val="001B13A3"/>
    <w:rsid w:val="001B15F7"/>
    <w:rsid w:val="001B17F8"/>
    <w:rsid w:val="001B1F44"/>
    <w:rsid w:val="001B2291"/>
    <w:rsid w:val="001B316D"/>
    <w:rsid w:val="001B3499"/>
    <w:rsid w:val="001B3692"/>
    <w:rsid w:val="001B5863"/>
    <w:rsid w:val="001B58DB"/>
    <w:rsid w:val="001B729D"/>
    <w:rsid w:val="001B7FCF"/>
    <w:rsid w:val="001C0252"/>
    <w:rsid w:val="001C0428"/>
    <w:rsid w:val="001C1628"/>
    <w:rsid w:val="001C1916"/>
    <w:rsid w:val="001C226E"/>
    <w:rsid w:val="001C2834"/>
    <w:rsid w:val="001C2922"/>
    <w:rsid w:val="001C359E"/>
    <w:rsid w:val="001C3D2B"/>
    <w:rsid w:val="001C47C4"/>
    <w:rsid w:val="001C4D25"/>
    <w:rsid w:val="001C5216"/>
    <w:rsid w:val="001C5C6B"/>
    <w:rsid w:val="001C6338"/>
    <w:rsid w:val="001C739B"/>
    <w:rsid w:val="001C770B"/>
    <w:rsid w:val="001D068B"/>
    <w:rsid w:val="001D0F55"/>
    <w:rsid w:val="001D254F"/>
    <w:rsid w:val="001D2B8C"/>
    <w:rsid w:val="001D3DCC"/>
    <w:rsid w:val="001D41D1"/>
    <w:rsid w:val="001D51C9"/>
    <w:rsid w:val="001D6C71"/>
    <w:rsid w:val="001D6E56"/>
    <w:rsid w:val="001D75D2"/>
    <w:rsid w:val="001E0002"/>
    <w:rsid w:val="001E072E"/>
    <w:rsid w:val="001E08CF"/>
    <w:rsid w:val="001E0EB0"/>
    <w:rsid w:val="001E1CE7"/>
    <w:rsid w:val="001E3495"/>
    <w:rsid w:val="001E3C64"/>
    <w:rsid w:val="001E4046"/>
    <w:rsid w:val="001E4B68"/>
    <w:rsid w:val="001E5960"/>
    <w:rsid w:val="001E6415"/>
    <w:rsid w:val="001E78A7"/>
    <w:rsid w:val="001E7ABB"/>
    <w:rsid w:val="001F0796"/>
    <w:rsid w:val="001F089B"/>
    <w:rsid w:val="001F0EE5"/>
    <w:rsid w:val="001F1626"/>
    <w:rsid w:val="001F2230"/>
    <w:rsid w:val="001F2866"/>
    <w:rsid w:val="001F37D4"/>
    <w:rsid w:val="001F3DA6"/>
    <w:rsid w:val="001F4787"/>
    <w:rsid w:val="001F4BBC"/>
    <w:rsid w:val="001F7CC7"/>
    <w:rsid w:val="001F7CE4"/>
    <w:rsid w:val="001F7E50"/>
    <w:rsid w:val="002013F7"/>
    <w:rsid w:val="00201F45"/>
    <w:rsid w:val="00202277"/>
    <w:rsid w:val="00202E93"/>
    <w:rsid w:val="0020383A"/>
    <w:rsid w:val="002049CC"/>
    <w:rsid w:val="00206493"/>
    <w:rsid w:val="00206746"/>
    <w:rsid w:val="00206F9E"/>
    <w:rsid w:val="00207C7E"/>
    <w:rsid w:val="00210C6E"/>
    <w:rsid w:val="0021189D"/>
    <w:rsid w:val="0021191B"/>
    <w:rsid w:val="00211C3D"/>
    <w:rsid w:val="00211E1F"/>
    <w:rsid w:val="00211F54"/>
    <w:rsid w:val="002125E6"/>
    <w:rsid w:val="00212B38"/>
    <w:rsid w:val="00213B7A"/>
    <w:rsid w:val="00213D56"/>
    <w:rsid w:val="00213E9E"/>
    <w:rsid w:val="002146AC"/>
    <w:rsid w:val="00216BCC"/>
    <w:rsid w:val="002171D5"/>
    <w:rsid w:val="002171EB"/>
    <w:rsid w:val="0021770B"/>
    <w:rsid w:val="00217CF6"/>
    <w:rsid w:val="00220C80"/>
    <w:rsid w:val="00222DB1"/>
    <w:rsid w:val="00223417"/>
    <w:rsid w:val="00225A60"/>
    <w:rsid w:val="00226D55"/>
    <w:rsid w:val="002279FA"/>
    <w:rsid w:val="00230A20"/>
    <w:rsid w:val="00230F70"/>
    <w:rsid w:val="002311D3"/>
    <w:rsid w:val="00231323"/>
    <w:rsid w:val="0023205B"/>
    <w:rsid w:val="00233428"/>
    <w:rsid w:val="0023372B"/>
    <w:rsid w:val="00233EDC"/>
    <w:rsid w:val="00234317"/>
    <w:rsid w:val="002345DE"/>
    <w:rsid w:val="00234623"/>
    <w:rsid w:val="00234BB7"/>
    <w:rsid w:val="002357D7"/>
    <w:rsid w:val="00236281"/>
    <w:rsid w:val="0024032E"/>
    <w:rsid w:val="00240737"/>
    <w:rsid w:val="002414DD"/>
    <w:rsid w:val="00241EA9"/>
    <w:rsid w:val="0024346A"/>
    <w:rsid w:val="00244799"/>
    <w:rsid w:val="00250238"/>
    <w:rsid w:val="002508B5"/>
    <w:rsid w:val="002515A6"/>
    <w:rsid w:val="00251FCB"/>
    <w:rsid w:val="00252C77"/>
    <w:rsid w:val="00253089"/>
    <w:rsid w:val="002540D6"/>
    <w:rsid w:val="00254F15"/>
    <w:rsid w:val="00256C9D"/>
    <w:rsid w:val="00256FAD"/>
    <w:rsid w:val="00257313"/>
    <w:rsid w:val="00257A1E"/>
    <w:rsid w:val="00257F9D"/>
    <w:rsid w:val="00260117"/>
    <w:rsid w:val="00261A1D"/>
    <w:rsid w:val="00262052"/>
    <w:rsid w:val="002623F4"/>
    <w:rsid w:val="00262404"/>
    <w:rsid w:val="002629D8"/>
    <w:rsid w:val="00262B32"/>
    <w:rsid w:val="00264750"/>
    <w:rsid w:val="00266249"/>
    <w:rsid w:val="0026649D"/>
    <w:rsid w:val="00266560"/>
    <w:rsid w:val="0026658B"/>
    <w:rsid w:val="002668CF"/>
    <w:rsid w:val="00266918"/>
    <w:rsid w:val="002679DB"/>
    <w:rsid w:val="00267E51"/>
    <w:rsid w:val="00270440"/>
    <w:rsid w:val="0027054C"/>
    <w:rsid w:val="00271AA4"/>
    <w:rsid w:val="00271FCD"/>
    <w:rsid w:val="00272246"/>
    <w:rsid w:val="00272386"/>
    <w:rsid w:val="0027391F"/>
    <w:rsid w:val="00274501"/>
    <w:rsid w:val="0027452F"/>
    <w:rsid w:val="00274BDB"/>
    <w:rsid w:val="00274D8B"/>
    <w:rsid w:val="00276B3C"/>
    <w:rsid w:val="0027738B"/>
    <w:rsid w:val="0027752C"/>
    <w:rsid w:val="002778BC"/>
    <w:rsid w:val="00280A27"/>
    <w:rsid w:val="00280C93"/>
    <w:rsid w:val="00281A2C"/>
    <w:rsid w:val="00281E09"/>
    <w:rsid w:val="0028204B"/>
    <w:rsid w:val="0028357D"/>
    <w:rsid w:val="00284A1B"/>
    <w:rsid w:val="00285A57"/>
    <w:rsid w:val="00286C5C"/>
    <w:rsid w:val="00287105"/>
    <w:rsid w:val="00287314"/>
    <w:rsid w:val="00287825"/>
    <w:rsid w:val="00287B02"/>
    <w:rsid w:val="00290817"/>
    <w:rsid w:val="00290973"/>
    <w:rsid w:val="00292516"/>
    <w:rsid w:val="00292D5E"/>
    <w:rsid w:val="00293014"/>
    <w:rsid w:val="002939F8"/>
    <w:rsid w:val="002948E9"/>
    <w:rsid w:val="00295086"/>
    <w:rsid w:val="00295B70"/>
    <w:rsid w:val="00295F2C"/>
    <w:rsid w:val="002979E7"/>
    <w:rsid w:val="002A061E"/>
    <w:rsid w:val="002A14DC"/>
    <w:rsid w:val="002A14FF"/>
    <w:rsid w:val="002A34D9"/>
    <w:rsid w:val="002A4055"/>
    <w:rsid w:val="002A41DC"/>
    <w:rsid w:val="002A41E1"/>
    <w:rsid w:val="002A5368"/>
    <w:rsid w:val="002A5C14"/>
    <w:rsid w:val="002A5F57"/>
    <w:rsid w:val="002A66A4"/>
    <w:rsid w:val="002A684E"/>
    <w:rsid w:val="002A70E9"/>
    <w:rsid w:val="002B013D"/>
    <w:rsid w:val="002B074E"/>
    <w:rsid w:val="002B1352"/>
    <w:rsid w:val="002B2BE5"/>
    <w:rsid w:val="002B2FEC"/>
    <w:rsid w:val="002B3B19"/>
    <w:rsid w:val="002B3E82"/>
    <w:rsid w:val="002B4030"/>
    <w:rsid w:val="002B4330"/>
    <w:rsid w:val="002B4BA8"/>
    <w:rsid w:val="002B4D2B"/>
    <w:rsid w:val="002B53E1"/>
    <w:rsid w:val="002B5EBC"/>
    <w:rsid w:val="002B63E7"/>
    <w:rsid w:val="002B683A"/>
    <w:rsid w:val="002B6FAC"/>
    <w:rsid w:val="002B76B1"/>
    <w:rsid w:val="002B793C"/>
    <w:rsid w:val="002B7A31"/>
    <w:rsid w:val="002C03F4"/>
    <w:rsid w:val="002C0A1B"/>
    <w:rsid w:val="002C0A7C"/>
    <w:rsid w:val="002C14AA"/>
    <w:rsid w:val="002C191F"/>
    <w:rsid w:val="002C1DDB"/>
    <w:rsid w:val="002C2029"/>
    <w:rsid w:val="002C2F0A"/>
    <w:rsid w:val="002C40B5"/>
    <w:rsid w:val="002C5FB4"/>
    <w:rsid w:val="002C643E"/>
    <w:rsid w:val="002C6AA5"/>
    <w:rsid w:val="002C723F"/>
    <w:rsid w:val="002D1151"/>
    <w:rsid w:val="002D121E"/>
    <w:rsid w:val="002D1625"/>
    <w:rsid w:val="002D1648"/>
    <w:rsid w:val="002D3AB5"/>
    <w:rsid w:val="002D3F20"/>
    <w:rsid w:val="002D52ED"/>
    <w:rsid w:val="002D5AA2"/>
    <w:rsid w:val="002E0253"/>
    <w:rsid w:val="002E0DA9"/>
    <w:rsid w:val="002E0FFC"/>
    <w:rsid w:val="002E1386"/>
    <w:rsid w:val="002E168A"/>
    <w:rsid w:val="002E1E0F"/>
    <w:rsid w:val="002E2A62"/>
    <w:rsid w:val="002E323E"/>
    <w:rsid w:val="002E3E29"/>
    <w:rsid w:val="002E3E7E"/>
    <w:rsid w:val="002E5360"/>
    <w:rsid w:val="002E72EB"/>
    <w:rsid w:val="002F1034"/>
    <w:rsid w:val="002F13B7"/>
    <w:rsid w:val="002F3B3E"/>
    <w:rsid w:val="002F4201"/>
    <w:rsid w:val="002F4675"/>
    <w:rsid w:val="002F4B2E"/>
    <w:rsid w:val="002F5A65"/>
    <w:rsid w:val="002F6154"/>
    <w:rsid w:val="002F6DF2"/>
    <w:rsid w:val="002F6EB2"/>
    <w:rsid w:val="002F70C9"/>
    <w:rsid w:val="002F7BEC"/>
    <w:rsid w:val="00301055"/>
    <w:rsid w:val="0030147B"/>
    <w:rsid w:val="00301DE5"/>
    <w:rsid w:val="00303A3F"/>
    <w:rsid w:val="00304906"/>
    <w:rsid w:val="003059C5"/>
    <w:rsid w:val="00305DFC"/>
    <w:rsid w:val="003065A9"/>
    <w:rsid w:val="00306E7B"/>
    <w:rsid w:val="003076D0"/>
    <w:rsid w:val="00310248"/>
    <w:rsid w:val="00310890"/>
    <w:rsid w:val="003115E7"/>
    <w:rsid w:val="00312B8E"/>
    <w:rsid w:val="00314911"/>
    <w:rsid w:val="00314DC9"/>
    <w:rsid w:val="00316593"/>
    <w:rsid w:val="00317472"/>
    <w:rsid w:val="00317F63"/>
    <w:rsid w:val="00320A57"/>
    <w:rsid w:val="00321FD2"/>
    <w:rsid w:val="003224D5"/>
    <w:rsid w:val="00323A7C"/>
    <w:rsid w:val="00323B73"/>
    <w:rsid w:val="00323D12"/>
    <w:rsid w:val="003251FD"/>
    <w:rsid w:val="00325720"/>
    <w:rsid w:val="00325BC5"/>
    <w:rsid w:val="00326664"/>
    <w:rsid w:val="00330759"/>
    <w:rsid w:val="00331044"/>
    <w:rsid w:val="00331436"/>
    <w:rsid w:val="00331B32"/>
    <w:rsid w:val="00331C46"/>
    <w:rsid w:val="00332C36"/>
    <w:rsid w:val="00333F1C"/>
    <w:rsid w:val="00334705"/>
    <w:rsid w:val="0033525F"/>
    <w:rsid w:val="0033546A"/>
    <w:rsid w:val="003377D7"/>
    <w:rsid w:val="00337E09"/>
    <w:rsid w:val="003403E3"/>
    <w:rsid w:val="003408F2"/>
    <w:rsid w:val="0034108B"/>
    <w:rsid w:val="003416A1"/>
    <w:rsid w:val="00341948"/>
    <w:rsid w:val="00341ADE"/>
    <w:rsid w:val="00341D5D"/>
    <w:rsid w:val="00342648"/>
    <w:rsid w:val="003437FC"/>
    <w:rsid w:val="0034399B"/>
    <w:rsid w:val="00344616"/>
    <w:rsid w:val="00344B82"/>
    <w:rsid w:val="00344D47"/>
    <w:rsid w:val="00345F09"/>
    <w:rsid w:val="00350CE9"/>
    <w:rsid w:val="00351664"/>
    <w:rsid w:val="00352AEC"/>
    <w:rsid w:val="00354413"/>
    <w:rsid w:val="00354B79"/>
    <w:rsid w:val="00355292"/>
    <w:rsid w:val="00356D61"/>
    <w:rsid w:val="00357205"/>
    <w:rsid w:val="003573FD"/>
    <w:rsid w:val="00357B07"/>
    <w:rsid w:val="0036177B"/>
    <w:rsid w:val="00361B9C"/>
    <w:rsid w:val="00362139"/>
    <w:rsid w:val="00362827"/>
    <w:rsid w:val="00362CA9"/>
    <w:rsid w:val="0036397B"/>
    <w:rsid w:val="0036468A"/>
    <w:rsid w:val="003652F5"/>
    <w:rsid w:val="00365758"/>
    <w:rsid w:val="00366195"/>
    <w:rsid w:val="003661CA"/>
    <w:rsid w:val="00366BDF"/>
    <w:rsid w:val="00367626"/>
    <w:rsid w:val="00367E6F"/>
    <w:rsid w:val="003701D7"/>
    <w:rsid w:val="00370355"/>
    <w:rsid w:val="00372550"/>
    <w:rsid w:val="003725EE"/>
    <w:rsid w:val="003729C7"/>
    <w:rsid w:val="003737C5"/>
    <w:rsid w:val="0037448E"/>
    <w:rsid w:val="00374F69"/>
    <w:rsid w:val="0037534A"/>
    <w:rsid w:val="00375D8F"/>
    <w:rsid w:val="00377D51"/>
    <w:rsid w:val="0038127D"/>
    <w:rsid w:val="00381822"/>
    <w:rsid w:val="00381B74"/>
    <w:rsid w:val="003820E0"/>
    <w:rsid w:val="003822F6"/>
    <w:rsid w:val="00382382"/>
    <w:rsid w:val="00382740"/>
    <w:rsid w:val="00382825"/>
    <w:rsid w:val="003828CB"/>
    <w:rsid w:val="003842C9"/>
    <w:rsid w:val="003849CC"/>
    <w:rsid w:val="00385964"/>
    <w:rsid w:val="00385C29"/>
    <w:rsid w:val="00387DFA"/>
    <w:rsid w:val="00390D66"/>
    <w:rsid w:val="003917F7"/>
    <w:rsid w:val="003924EE"/>
    <w:rsid w:val="003925FE"/>
    <w:rsid w:val="0039277A"/>
    <w:rsid w:val="003927B4"/>
    <w:rsid w:val="003928DF"/>
    <w:rsid w:val="00392A90"/>
    <w:rsid w:val="00392F9F"/>
    <w:rsid w:val="00393227"/>
    <w:rsid w:val="0039347C"/>
    <w:rsid w:val="00393F3A"/>
    <w:rsid w:val="003941A3"/>
    <w:rsid w:val="003943AC"/>
    <w:rsid w:val="0039499D"/>
    <w:rsid w:val="00394B18"/>
    <w:rsid w:val="003A0117"/>
    <w:rsid w:val="003A0612"/>
    <w:rsid w:val="003A13C1"/>
    <w:rsid w:val="003A29CB"/>
    <w:rsid w:val="003A2E35"/>
    <w:rsid w:val="003A3496"/>
    <w:rsid w:val="003A3A6C"/>
    <w:rsid w:val="003A444C"/>
    <w:rsid w:val="003A4CE5"/>
    <w:rsid w:val="003A6657"/>
    <w:rsid w:val="003A7F53"/>
    <w:rsid w:val="003A7F97"/>
    <w:rsid w:val="003B02A1"/>
    <w:rsid w:val="003B11AA"/>
    <w:rsid w:val="003B1E4F"/>
    <w:rsid w:val="003B23A3"/>
    <w:rsid w:val="003B248D"/>
    <w:rsid w:val="003B31C1"/>
    <w:rsid w:val="003B38F1"/>
    <w:rsid w:val="003B4C2E"/>
    <w:rsid w:val="003B4C7E"/>
    <w:rsid w:val="003B68F2"/>
    <w:rsid w:val="003B7086"/>
    <w:rsid w:val="003B7FD3"/>
    <w:rsid w:val="003C20F1"/>
    <w:rsid w:val="003C2D78"/>
    <w:rsid w:val="003C3389"/>
    <w:rsid w:val="003C3B58"/>
    <w:rsid w:val="003C4205"/>
    <w:rsid w:val="003C4351"/>
    <w:rsid w:val="003C497E"/>
    <w:rsid w:val="003C4D0D"/>
    <w:rsid w:val="003C51B2"/>
    <w:rsid w:val="003C6E77"/>
    <w:rsid w:val="003C704A"/>
    <w:rsid w:val="003C7DE6"/>
    <w:rsid w:val="003D0A44"/>
    <w:rsid w:val="003D0CDC"/>
    <w:rsid w:val="003D1207"/>
    <w:rsid w:val="003D1218"/>
    <w:rsid w:val="003D13B6"/>
    <w:rsid w:val="003D1BA4"/>
    <w:rsid w:val="003D1BDA"/>
    <w:rsid w:val="003D2045"/>
    <w:rsid w:val="003D2953"/>
    <w:rsid w:val="003D2E1E"/>
    <w:rsid w:val="003D3242"/>
    <w:rsid w:val="003D33B7"/>
    <w:rsid w:val="003D37CA"/>
    <w:rsid w:val="003D39A5"/>
    <w:rsid w:val="003D4C8A"/>
    <w:rsid w:val="003D578F"/>
    <w:rsid w:val="003D71F8"/>
    <w:rsid w:val="003D76F4"/>
    <w:rsid w:val="003E073B"/>
    <w:rsid w:val="003E0751"/>
    <w:rsid w:val="003E0A56"/>
    <w:rsid w:val="003E0AAB"/>
    <w:rsid w:val="003E184D"/>
    <w:rsid w:val="003E217D"/>
    <w:rsid w:val="003E344C"/>
    <w:rsid w:val="003E3547"/>
    <w:rsid w:val="003E3579"/>
    <w:rsid w:val="003E3AE1"/>
    <w:rsid w:val="003E3F80"/>
    <w:rsid w:val="003E40AF"/>
    <w:rsid w:val="003E423A"/>
    <w:rsid w:val="003E4372"/>
    <w:rsid w:val="003E44A5"/>
    <w:rsid w:val="003E4BED"/>
    <w:rsid w:val="003E4E0F"/>
    <w:rsid w:val="003E51D9"/>
    <w:rsid w:val="003E5697"/>
    <w:rsid w:val="003E5A37"/>
    <w:rsid w:val="003E769E"/>
    <w:rsid w:val="003E7DB3"/>
    <w:rsid w:val="003F07BB"/>
    <w:rsid w:val="003F23B0"/>
    <w:rsid w:val="003F51F0"/>
    <w:rsid w:val="003F53D1"/>
    <w:rsid w:val="003F542F"/>
    <w:rsid w:val="003F57A0"/>
    <w:rsid w:val="003F5EF0"/>
    <w:rsid w:val="003F67E9"/>
    <w:rsid w:val="003F692E"/>
    <w:rsid w:val="003F698A"/>
    <w:rsid w:val="003F745B"/>
    <w:rsid w:val="0040073E"/>
    <w:rsid w:val="00400C28"/>
    <w:rsid w:val="004013ED"/>
    <w:rsid w:val="00402DE2"/>
    <w:rsid w:val="00403B07"/>
    <w:rsid w:val="0040539C"/>
    <w:rsid w:val="00405D96"/>
    <w:rsid w:val="00405EFF"/>
    <w:rsid w:val="004060AC"/>
    <w:rsid w:val="00411B62"/>
    <w:rsid w:val="004123C4"/>
    <w:rsid w:val="004125FD"/>
    <w:rsid w:val="00412FBC"/>
    <w:rsid w:val="0041498D"/>
    <w:rsid w:val="00414D42"/>
    <w:rsid w:val="0041514F"/>
    <w:rsid w:val="00416032"/>
    <w:rsid w:val="00416929"/>
    <w:rsid w:val="004171E3"/>
    <w:rsid w:val="00420D62"/>
    <w:rsid w:val="00424F69"/>
    <w:rsid w:val="00425335"/>
    <w:rsid w:val="0042564E"/>
    <w:rsid w:val="004265DB"/>
    <w:rsid w:val="004267B7"/>
    <w:rsid w:val="00426CD8"/>
    <w:rsid w:val="00427C0C"/>
    <w:rsid w:val="00430DC1"/>
    <w:rsid w:val="0043102D"/>
    <w:rsid w:val="00433120"/>
    <w:rsid w:val="0043390B"/>
    <w:rsid w:val="004341FE"/>
    <w:rsid w:val="004353F2"/>
    <w:rsid w:val="004359CB"/>
    <w:rsid w:val="00435A5B"/>
    <w:rsid w:val="00435CC2"/>
    <w:rsid w:val="00435E7F"/>
    <w:rsid w:val="00436273"/>
    <w:rsid w:val="00436BD6"/>
    <w:rsid w:val="004370CD"/>
    <w:rsid w:val="0043784E"/>
    <w:rsid w:val="004378EA"/>
    <w:rsid w:val="00437E2A"/>
    <w:rsid w:val="00440740"/>
    <w:rsid w:val="004408E2"/>
    <w:rsid w:val="00441198"/>
    <w:rsid w:val="004424A5"/>
    <w:rsid w:val="004426A5"/>
    <w:rsid w:val="00442A98"/>
    <w:rsid w:val="00443530"/>
    <w:rsid w:val="00445128"/>
    <w:rsid w:val="004453AB"/>
    <w:rsid w:val="0044684A"/>
    <w:rsid w:val="004471D4"/>
    <w:rsid w:val="00447B9D"/>
    <w:rsid w:val="00450B13"/>
    <w:rsid w:val="00450D82"/>
    <w:rsid w:val="004528B1"/>
    <w:rsid w:val="00452B56"/>
    <w:rsid w:val="00454AAA"/>
    <w:rsid w:val="004563BB"/>
    <w:rsid w:val="00457AE2"/>
    <w:rsid w:val="0046172C"/>
    <w:rsid w:val="00461D15"/>
    <w:rsid w:val="00463BBA"/>
    <w:rsid w:val="004645B8"/>
    <w:rsid w:val="00464B44"/>
    <w:rsid w:val="00464C00"/>
    <w:rsid w:val="00466137"/>
    <w:rsid w:val="00466DF9"/>
    <w:rsid w:val="00466FB8"/>
    <w:rsid w:val="0047045F"/>
    <w:rsid w:val="004704CF"/>
    <w:rsid w:val="00470CAC"/>
    <w:rsid w:val="00470D3A"/>
    <w:rsid w:val="00473407"/>
    <w:rsid w:val="004734DE"/>
    <w:rsid w:val="00473695"/>
    <w:rsid w:val="00474083"/>
    <w:rsid w:val="0047475A"/>
    <w:rsid w:val="00474848"/>
    <w:rsid w:val="00474A4C"/>
    <w:rsid w:val="00474C7D"/>
    <w:rsid w:val="00475FD7"/>
    <w:rsid w:val="004775BC"/>
    <w:rsid w:val="00480673"/>
    <w:rsid w:val="004816A5"/>
    <w:rsid w:val="00481A6E"/>
    <w:rsid w:val="00481A98"/>
    <w:rsid w:val="00481DB9"/>
    <w:rsid w:val="00483624"/>
    <w:rsid w:val="004842C6"/>
    <w:rsid w:val="00484D57"/>
    <w:rsid w:val="004855AF"/>
    <w:rsid w:val="00485BF6"/>
    <w:rsid w:val="00491244"/>
    <w:rsid w:val="004916E9"/>
    <w:rsid w:val="004933B1"/>
    <w:rsid w:val="00493DB5"/>
    <w:rsid w:val="0049462D"/>
    <w:rsid w:val="0049541D"/>
    <w:rsid w:val="00496953"/>
    <w:rsid w:val="00496F33"/>
    <w:rsid w:val="00496FB8"/>
    <w:rsid w:val="004977C3"/>
    <w:rsid w:val="004A06EF"/>
    <w:rsid w:val="004A211B"/>
    <w:rsid w:val="004A2E1C"/>
    <w:rsid w:val="004A4F9E"/>
    <w:rsid w:val="004A5668"/>
    <w:rsid w:val="004A5ABC"/>
    <w:rsid w:val="004A5B21"/>
    <w:rsid w:val="004A5DBF"/>
    <w:rsid w:val="004A66EC"/>
    <w:rsid w:val="004A71EC"/>
    <w:rsid w:val="004B0E20"/>
    <w:rsid w:val="004B1337"/>
    <w:rsid w:val="004B1835"/>
    <w:rsid w:val="004B495F"/>
    <w:rsid w:val="004B4F34"/>
    <w:rsid w:val="004B5FA1"/>
    <w:rsid w:val="004B6074"/>
    <w:rsid w:val="004B6222"/>
    <w:rsid w:val="004B65EA"/>
    <w:rsid w:val="004B6F48"/>
    <w:rsid w:val="004B7AE2"/>
    <w:rsid w:val="004B7E11"/>
    <w:rsid w:val="004C0E14"/>
    <w:rsid w:val="004C13C3"/>
    <w:rsid w:val="004C1FB5"/>
    <w:rsid w:val="004C2906"/>
    <w:rsid w:val="004C50CD"/>
    <w:rsid w:val="004C56E9"/>
    <w:rsid w:val="004C6C54"/>
    <w:rsid w:val="004C7E0E"/>
    <w:rsid w:val="004D0FCD"/>
    <w:rsid w:val="004D134E"/>
    <w:rsid w:val="004D490E"/>
    <w:rsid w:val="004D54E4"/>
    <w:rsid w:val="004D5D4C"/>
    <w:rsid w:val="004D6189"/>
    <w:rsid w:val="004D626C"/>
    <w:rsid w:val="004D64EB"/>
    <w:rsid w:val="004D6EA3"/>
    <w:rsid w:val="004D71E1"/>
    <w:rsid w:val="004D7819"/>
    <w:rsid w:val="004E0B0F"/>
    <w:rsid w:val="004E2044"/>
    <w:rsid w:val="004E2F85"/>
    <w:rsid w:val="004E3761"/>
    <w:rsid w:val="004E5E2F"/>
    <w:rsid w:val="004E71BF"/>
    <w:rsid w:val="004E71F6"/>
    <w:rsid w:val="004E7B7D"/>
    <w:rsid w:val="004E7D75"/>
    <w:rsid w:val="004F0B1D"/>
    <w:rsid w:val="004F0B6F"/>
    <w:rsid w:val="004F17D9"/>
    <w:rsid w:val="004F190B"/>
    <w:rsid w:val="004F1FFA"/>
    <w:rsid w:val="004F21D2"/>
    <w:rsid w:val="004F2346"/>
    <w:rsid w:val="004F288A"/>
    <w:rsid w:val="004F3946"/>
    <w:rsid w:val="004F4942"/>
    <w:rsid w:val="004F5FD9"/>
    <w:rsid w:val="004F6037"/>
    <w:rsid w:val="004F7991"/>
    <w:rsid w:val="004F7D9B"/>
    <w:rsid w:val="005009FA"/>
    <w:rsid w:val="005018DA"/>
    <w:rsid w:val="005035D8"/>
    <w:rsid w:val="00503D2D"/>
    <w:rsid w:val="00503D84"/>
    <w:rsid w:val="0050544D"/>
    <w:rsid w:val="005057A9"/>
    <w:rsid w:val="005062B8"/>
    <w:rsid w:val="0050723F"/>
    <w:rsid w:val="00507696"/>
    <w:rsid w:val="00514242"/>
    <w:rsid w:val="0051468E"/>
    <w:rsid w:val="00514F1F"/>
    <w:rsid w:val="00516978"/>
    <w:rsid w:val="00516B28"/>
    <w:rsid w:val="005178ED"/>
    <w:rsid w:val="005205E6"/>
    <w:rsid w:val="00520737"/>
    <w:rsid w:val="005207AC"/>
    <w:rsid w:val="0052095F"/>
    <w:rsid w:val="005211DC"/>
    <w:rsid w:val="00521942"/>
    <w:rsid w:val="00521974"/>
    <w:rsid w:val="00521CFC"/>
    <w:rsid w:val="00522231"/>
    <w:rsid w:val="0052268C"/>
    <w:rsid w:val="005230E5"/>
    <w:rsid w:val="00523597"/>
    <w:rsid w:val="0052390F"/>
    <w:rsid w:val="005240EC"/>
    <w:rsid w:val="00524152"/>
    <w:rsid w:val="005245EB"/>
    <w:rsid w:val="00525011"/>
    <w:rsid w:val="005254D4"/>
    <w:rsid w:val="00525BD9"/>
    <w:rsid w:val="005261FF"/>
    <w:rsid w:val="0052709D"/>
    <w:rsid w:val="00530E28"/>
    <w:rsid w:val="0053200D"/>
    <w:rsid w:val="00533054"/>
    <w:rsid w:val="00533609"/>
    <w:rsid w:val="00533F37"/>
    <w:rsid w:val="00534E13"/>
    <w:rsid w:val="00535C7F"/>
    <w:rsid w:val="00536199"/>
    <w:rsid w:val="0054008A"/>
    <w:rsid w:val="005405F2"/>
    <w:rsid w:val="00540D4A"/>
    <w:rsid w:val="00541F4E"/>
    <w:rsid w:val="0054271B"/>
    <w:rsid w:val="0054343D"/>
    <w:rsid w:val="0054469C"/>
    <w:rsid w:val="00544918"/>
    <w:rsid w:val="005455C3"/>
    <w:rsid w:val="005468E6"/>
    <w:rsid w:val="00546C19"/>
    <w:rsid w:val="005470D5"/>
    <w:rsid w:val="005473B5"/>
    <w:rsid w:val="0054771A"/>
    <w:rsid w:val="00547D5D"/>
    <w:rsid w:val="005501AD"/>
    <w:rsid w:val="0055228D"/>
    <w:rsid w:val="00553139"/>
    <w:rsid w:val="0055318D"/>
    <w:rsid w:val="005535C7"/>
    <w:rsid w:val="005535F5"/>
    <w:rsid w:val="005551F1"/>
    <w:rsid w:val="00555871"/>
    <w:rsid w:val="00556B28"/>
    <w:rsid w:val="00557D3E"/>
    <w:rsid w:val="005615D8"/>
    <w:rsid w:val="00561771"/>
    <w:rsid w:val="00562972"/>
    <w:rsid w:val="00562C01"/>
    <w:rsid w:val="00563230"/>
    <w:rsid w:val="00563CFA"/>
    <w:rsid w:val="00563E33"/>
    <w:rsid w:val="00563E92"/>
    <w:rsid w:val="005641DB"/>
    <w:rsid w:val="00564D76"/>
    <w:rsid w:val="00565031"/>
    <w:rsid w:val="00565576"/>
    <w:rsid w:val="00565691"/>
    <w:rsid w:val="00567312"/>
    <w:rsid w:val="00570D7E"/>
    <w:rsid w:val="00571944"/>
    <w:rsid w:val="00571B4F"/>
    <w:rsid w:val="00571CA7"/>
    <w:rsid w:val="005740F2"/>
    <w:rsid w:val="00574417"/>
    <w:rsid w:val="005744DB"/>
    <w:rsid w:val="0057465C"/>
    <w:rsid w:val="005746D5"/>
    <w:rsid w:val="005765BF"/>
    <w:rsid w:val="00576CBB"/>
    <w:rsid w:val="00577857"/>
    <w:rsid w:val="00577B65"/>
    <w:rsid w:val="00580251"/>
    <w:rsid w:val="005824A8"/>
    <w:rsid w:val="00582FC8"/>
    <w:rsid w:val="0058334A"/>
    <w:rsid w:val="005837F3"/>
    <w:rsid w:val="00583B1E"/>
    <w:rsid w:val="00584351"/>
    <w:rsid w:val="00584BC7"/>
    <w:rsid w:val="00585B7A"/>
    <w:rsid w:val="00585BBB"/>
    <w:rsid w:val="00586051"/>
    <w:rsid w:val="00586DEE"/>
    <w:rsid w:val="00590057"/>
    <w:rsid w:val="00590533"/>
    <w:rsid w:val="00591717"/>
    <w:rsid w:val="00591994"/>
    <w:rsid w:val="005922B6"/>
    <w:rsid w:val="00592630"/>
    <w:rsid w:val="005929C6"/>
    <w:rsid w:val="00592B70"/>
    <w:rsid w:val="00596D5D"/>
    <w:rsid w:val="00597395"/>
    <w:rsid w:val="005A1AF7"/>
    <w:rsid w:val="005A2DE2"/>
    <w:rsid w:val="005A3B25"/>
    <w:rsid w:val="005A5688"/>
    <w:rsid w:val="005A5DB0"/>
    <w:rsid w:val="005A7930"/>
    <w:rsid w:val="005B1BAD"/>
    <w:rsid w:val="005B1DC0"/>
    <w:rsid w:val="005B29F0"/>
    <w:rsid w:val="005B49D9"/>
    <w:rsid w:val="005B527B"/>
    <w:rsid w:val="005B667C"/>
    <w:rsid w:val="005C0531"/>
    <w:rsid w:val="005C101C"/>
    <w:rsid w:val="005C16EA"/>
    <w:rsid w:val="005C3907"/>
    <w:rsid w:val="005C3FED"/>
    <w:rsid w:val="005C4526"/>
    <w:rsid w:val="005C490C"/>
    <w:rsid w:val="005C5D6F"/>
    <w:rsid w:val="005C5EA5"/>
    <w:rsid w:val="005C65CE"/>
    <w:rsid w:val="005C6B16"/>
    <w:rsid w:val="005C7781"/>
    <w:rsid w:val="005C7DAC"/>
    <w:rsid w:val="005D1167"/>
    <w:rsid w:val="005D1B5E"/>
    <w:rsid w:val="005D1E65"/>
    <w:rsid w:val="005D218E"/>
    <w:rsid w:val="005D23DC"/>
    <w:rsid w:val="005D33AC"/>
    <w:rsid w:val="005D34F3"/>
    <w:rsid w:val="005D3A3E"/>
    <w:rsid w:val="005D4511"/>
    <w:rsid w:val="005D578C"/>
    <w:rsid w:val="005D5E83"/>
    <w:rsid w:val="005D64B2"/>
    <w:rsid w:val="005D6CF9"/>
    <w:rsid w:val="005D76F4"/>
    <w:rsid w:val="005D7797"/>
    <w:rsid w:val="005D77FD"/>
    <w:rsid w:val="005D7B89"/>
    <w:rsid w:val="005D7E6C"/>
    <w:rsid w:val="005E006E"/>
    <w:rsid w:val="005E0A27"/>
    <w:rsid w:val="005E13A1"/>
    <w:rsid w:val="005E25B6"/>
    <w:rsid w:val="005E2E4E"/>
    <w:rsid w:val="005E54BB"/>
    <w:rsid w:val="005E6B41"/>
    <w:rsid w:val="005E7C27"/>
    <w:rsid w:val="005F1614"/>
    <w:rsid w:val="005F2258"/>
    <w:rsid w:val="005F481A"/>
    <w:rsid w:val="005F4C16"/>
    <w:rsid w:val="005F4DBF"/>
    <w:rsid w:val="005F7BF7"/>
    <w:rsid w:val="00600A4D"/>
    <w:rsid w:val="00601246"/>
    <w:rsid w:val="00601C77"/>
    <w:rsid w:val="006027C0"/>
    <w:rsid w:val="0060289E"/>
    <w:rsid w:val="00602D5E"/>
    <w:rsid w:val="00602E77"/>
    <w:rsid w:val="00603D15"/>
    <w:rsid w:val="00603D1D"/>
    <w:rsid w:val="00604659"/>
    <w:rsid w:val="00605619"/>
    <w:rsid w:val="00605B5E"/>
    <w:rsid w:val="006103FC"/>
    <w:rsid w:val="0061062C"/>
    <w:rsid w:val="00610846"/>
    <w:rsid w:val="00610D01"/>
    <w:rsid w:val="0061100B"/>
    <w:rsid w:val="00612A20"/>
    <w:rsid w:val="00612A91"/>
    <w:rsid w:val="006132ED"/>
    <w:rsid w:val="00613862"/>
    <w:rsid w:val="00613D87"/>
    <w:rsid w:val="006140DD"/>
    <w:rsid w:val="0061428E"/>
    <w:rsid w:val="00614923"/>
    <w:rsid w:val="0061513D"/>
    <w:rsid w:val="006153AF"/>
    <w:rsid w:val="006159A2"/>
    <w:rsid w:val="006161FB"/>
    <w:rsid w:val="00617CBE"/>
    <w:rsid w:val="0062150F"/>
    <w:rsid w:val="00621D21"/>
    <w:rsid w:val="00621D63"/>
    <w:rsid w:val="006233D2"/>
    <w:rsid w:val="00623EFF"/>
    <w:rsid w:val="00624FD7"/>
    <w:rsid w:val="00625795"/>
    <w:rsid w:val="00625A3E"/>
    <w:rsid w:val="00625EF2"/>
    <w:rsid w:val="00625F70"/>
    <w:rsid w:val="00626A99"/>
    <w:rsid w:val="006279E0"/>
    <w:rsid w:val="00627AAE"/>
    <w:rsid w:val="00627E2E"/>
    <w:rsid w:val="00630CE8"/>
    <w:rsid w:val="006315CC"/>
    <w:rsid w:val="00632A27"/>
    <w:rsid w:val="00632E12"/>
    <w:rsid w:val="00633828"/>
    <w:rsid w:val="0063400C"/>
    <w:rsid w:val="00634544"/>
    <w:rsid w:val="00634A3F"/>
    <w:rsid w:val="00634CF5"/>
    <w:rsid w:val="0063579E"/>
    <w:rsid w:val="00635E66"/>
    <w:rsid w:val="0063601A"/>
    <w:rsid w:val="00637D23"/>
    <w:rsid w:val="00637EB6"/>
    <w:rsid w:val="00640077"/>
    <w:rsid w:val="0064014F"/>
    <w:rsid w:val="006407F7"/>
    <w:rsid w:val="00641555"/>
    <w:rsid w:val="0064177C"/>
    <w:rsid w:val="0064266F"/>
    <w:rsid w:val="00642876"/>
    <w:rsid w:val="00643B26"/>
    <w:rsid w:val="006442AB"/>
    <w:rsid w:val="00645B1E"/>
    <w:rsid w:val="00646944"/>
    <w:rsid w:val="00646D38"/>
    <w:rsid w:val="00646E5C"/>
    <w:rsid w:val="0064753A"/>
    <w:rsid w:val="006477C2"/>
    <w:rsid w:val="00650937"/>
    <w:rsid w:val="00650B35"/>
    <w:rsid w:val="006510D6"/>
    <w:rsid w:val="00651692"/>
    <w:rsid w:val="00651CB5"/>
    <w:rsid w:val="006534D3"/>
    <w:rsid w:val="00653597"/>
    <w:rsid w:val="00654983"/>
    <w:rsid w:val="00655EF3"/>
    <w:rsid w:val="00656BE1"/>
    <w:rsid w:val="00656BE5"/>
    <w:rsid w:val="0066026D"/>
    <w:rsid w:val="00660EA6"/>
    <w:rsid w:val="00660EF3"/>
    <w:rsid w:val="0066103D"/>
    <w:rsid w:val="006617D9"/>
    <w:rsid w:val="00662FC1"/>
    <w:rsid w:val="006639BF"/>
    <w:rsid w:val="006639D8"/>
    <w:rsid w:val="00663F9D"/>
    <w:rsid w:val="006643B5"/>
    <w:rsid w:val="006647F9"/>
    <w:rsid w:val="00664F5F"/>
    <w:rsid w:val="0066758D"/>
    <w:rsid w:val="00670147"/>
    <w:rsid w:val="006710B3"/>
    <w:rsid w:val="00671BC3"/>
    <w:rsid w:val="00671CAB"/>
    <w:rsid w:val="00672118"/>
    <w:rsid w:val="00672A5A"/>
    <w:rsid w:val="00672A75"/>
    <w:rsid w:val="00672D86"/>
    <w:rsid w:val="006732B5"/>
    <w:rsid w:val="006733F6"/>
    <w:rsid w:val="00673813"/>
    <w:rsid w:val="006746B4"/>
    <w:rsid w:val="00675277"/>
    <w:rsid w:val="006769F5"/>
    <w:rsid w:val="00677BB7"/>
    <w:rsid w:val="00680F62"/>
    <w:rsid w:val="006810BE"/>
    <w:rsid w:val="00681429"/>
    <w:rsid w:val="00681B12"/>
    <w:rsid w:val="00681B4B"/>
    <w:rsid w:val="00682478"/>
    <w:rsid w:val="0068262A"/>
    <w:rsid w:val="006827A9"/>
    <w:rsid w:val="0068323C"/>
    <w:rsid w:val="00684079"/>
    <w:rsid w:val="0068528C"/>
    <w:rsid w:val="006872FE"/>
    <w:rsid w:val="00687E10"/>
    <w:rsid w:val="006902AF"/>
    <w:rsid w:val="00691672"/>
    <w:rsid w:val="00692297"/>
    <w:rsid w:val="006931A3"/>
    <w:rsid w:val="00693BAC"/>
    <w:rsid w:val="006943F9"/>
    <w:rsid w:val="006955A3"/>
    <w:rsid w:val="006962EA"/>
    <w:rsid w:val="00696719"/>
    <w:rsid w:val="006967EE"/>
    <w:rsid w:val="00697763"/>
    <w:rsid w:val="006A02C2"/>
    <w:rsid w:val="006A103E"/>
    <w:rsid w:val="006A1C55"/>
    <w:rsid w:val="006A1D08"/>
    <w:rsid w:val="006A28C5"/>
    <w:rsid w:val="006A2E5C"/>
    <w:rsid w:val="006A3129"/>
    <w:rsid w:val="006A3F43"/>
    <w:rsid w:val="006A4971"/>
    <w:rsid w:val="006A6590"/>
    <w:rsid w:val="006A66D0"/>
    <w:rsid w:val="006A7911"/>
    <w:rsid w:val="006B1700"/>
    <w:rsid w:val="006B20F3"/>
    <w:rsid w:val="006B255B"/>
    <w:rsid w:val="006B2C8B"/>
    <w:rsid w:val="006B345F"/>
    <w:rsid w:val="006B3614"/>
    <w:rsid w:val="006B420F"/>
    <w:rsid w:val="006B44BF"/>
    <w:rsid w:val="006B5710"/>
    <w:rsid w:val="006B5B4D"/>
    <w:rsid w:val="006B607E"/>
    <w:rsid w:val="006B67FD"/>
    <w:rsid w:val="006B6A0B"/>
    <w:rsid w:val="006B6F38"/>
    <w:rsid w:val="006B7C5C"/>
    <w:rsid w:val="006B7E1D"/>
    <w:rsid w:val="006C012D"/>
    <w:rsid w:val="006C03D7"/>
    <w:rsid w:val="006C0627"/>
    <w:rsid w:val="006C07B9"/>
    <w:rsid w:val="006C0AF2"/>
    <w:rsid w:val="006C1504"/>
    <w:rsid w:val="006C1D8A"/>
    <w:rsid w:val="006C3577"/>
    <w:rsid w:val="006C3E62"/>
    <w:rsid w:val="006C4895"/>
    <w:rsid w:val="006C5101"/>
    <w:rsid w:val="006C51FF"/>
    <w:rsid w:val="006C5283"/>
    <w:rsid w:val="006C6419"/>
    <w:rsid w:val="006C77D1"/>
    <w:rsid w:val="006C7952"/>
    <w:rsid w:val="006C7AE9"/>
    <w:rsid w:val="006C7D77"/>
    <w:rsid w:val="006D13B9"/>
    <w:rsid w:val="006D1619"/>
    <w:rsid w:val="006D184C"/>
    <w:rsid w:val="006D3C06"/>
    <w:rsid w:val="006D5F8A"/>
    <w:rsid w:val="006D7D97"/>
    <w:rsid w:val="006E01EA"/>
    <w:rsid w:val="006E0636"/>
    <w:rsid w:val="006E169A"/>
    <w:rsid w:val="006E1B0E"/>
    <w:rsid w:val="006E1C8B"/>
    <w:rsid w:val="006E25E8"/>
    <w:rsid w:val="006E3C0C"/>
    <w:rsid w:val="006E3EBC"/>
    <w:rsid w:val="006E468A"/>
    <w:rsid w:val="006E52A2"/>
    <w:rsid w:val="006E7033"/>
    <w:rsid w:val="006F05A9"/>
    <w:rsid w:val="006F0B78"/>
    <w:rsid w:val="006F0F4F"/>
    <w:rsid w:val="006F1B2B"/>
    <w:rsid w:val="006F2102"/>
    <w:rsid w:val="006F396F"/>
    <w:rsid w:val="006F3EB7"/>
    <w:rsid w:val="006F3F98"/>
    <w:rsid w:val="006F485C"/>
    <w:rsid w:val="006F4B08"/>
    <w:rsid w:val="006F55AD"/>
    <w:rsid w:val="006F5C30"/>
    <w:rsid w:val="006F5DCD"/>
    <w:rsid w:val="006F6B85"/>
    <w:rsid w:val="006F7550"/>
    <w:rsid w:val="006F7E57"/>
    <w:rsid w:val="0070032C"/>
    <w:rsid w:val="007003E0"/>
    <w:rsid w:val="007008BF"/>
    <w:rsid w:val="00700B1B"/>
    <w:rsid w:val="00702645"/>
    <w:rsid w:val="007035D2"/>
    <w:rsid w:val="0070490B"/>
    <w:rsid w:val="00704C1D"/>
    <w:rsid w:val="00705281"/>
    <w:rsid w:val="00705A6E"/>
    <w:rsid w:val="00706274"/>
    <w:rsid w:val="007106EB"/>
    <w:rsid w:val="007124C9"/>
    <w:rsid w:val="007131D4"/>
    <w:rsid w:val="007138C9"/>
    <w:rsid w:val="007167D1"/>
    <w:rsid w:val="00716909"/>
    <w:rsid w:val="00717973"/>
    <w:rsid w:val="00717FF5"/>
    <w:rsid w:val="00720501"/>
    <w:rsid w:val="0072089D"/>
    <w:rsid w:val="007220B5"/>
    <w:rsid w:val="0072259F"/>
    <w:rsid w:val="00722DCE"/>
    <w:rsid w:val="00723069"/>
    <w:rsid w:val="007231E2"/>
    <w:rsid w:val="00724333"/>
    <w:rsid w:val="00724637"/>
    <w:rsid w:val="00725786"/>
    <w:rsid w:val="00726BE0"/>
    <w:rsid w:val="00727328"/>
    <w:rsid w:val="007322BD"/>
    <w:rsid w:val="007322D6"/>
    <w:rsid w:val="00732EF9"/>
    <w:rsid w:val="007337D9"/>
    <w:rsid w:val="00735F4D"/>
    <w:rsid w:val="00736B52"/>
    <w:rsid w:val="00742AC8"/>
    <w:rsid w:val="00743902"/>
    <w:rsid w:val="00743BE7"/>
    <w:rsid w:val="00745823"/>
    <w:rsid w:val="00745D94"/>
    <w:rsid w:val="0074683E"/>
    <w:rsid w:val="00747690"/>
    <w:rsid w:val="00747892"/>
    <w:rsid w:val="007478BD"/>
    <w:rsid w:val="0075018B"/>
    <w:rsid w:val="007504FC"/>
    <w:rsid w:val="0075089D"/>
    <w:rsid w:val="007532FD"/>
    <w:rsid w:val="00753B95"/>
    <w:rsid w:val="0075440E"/>
    <w:rsid w:val="00755339"/>
    <w:rsid w:val="007562AC"/>
    <w:rsid w:val="00756756"/>
    <w:rsid w:val="00756AE9"/>
    <w:rsid w:val="0075720A"/>
    <w:rsid w:val="0076033B"/>
    <w:rsid w:val="007625DA"/>
    <w:rsid w:val="00762EE5"/>
    <w:rsid w:val="00762F45"/>
    <w:rsid w:val="007634A1"/>
    <w:rsid w:val="00763C83"/>
    <w:rsid w:val="00764C86"/>
    <w:rsid w:val="00764ED1"/>
    <w:rsid w:val="00765411"/>
    <w:rsid w:val="007655A6"/>
    <w:rsid w:val="00765983"/>
    <w:rsid w:val="00765D34"/>
    <w:rsid w:val="00765E08"/>
    <w:rsid w:val="00765F8B"/>
    <w:rsid w:val="007660A4"/>
    <w:rsid w:val="0076619D"/>
    <w:rsid w:val="007663D1"/>
    <w:rsid w:val="0076731E"/>
    <w:rsid w:val="007707E9"/>
    <w:rsid w:val="00770BE8"/>
    <w:rsid w:val="00770DA0"/>
    <w:rsid w:val="00770E20"/>
    <w:rsid w:val="00771314"/>
    <w:rsid w:val="00771FA4"/>
    <w:rsid w:val="007744DE"/>
    <w:rsid w:val="00774914"/>
    <w:rsid w:val="00774B82"/>
    <w:rsid w:val="0077549D"/>
    <w:rsid w:val="00775558"/>
    <w:rsid w:val="00777DAF"/>
    <w:rsid w:val="00777E5E"/>
    <w:rsid w:val="007803EA"/>
    <w:rsid w:val="0078091C"/>
    <w:rsid w:val="0078200C"/>
    <w:rsid w:val="007831DA"/>
    <w:rsid w:val="007832F3"/>
    <w:rsid w:val="00783589"/>
    <w:rsid w:val="007842CE"/>
    <w:rsid w:val="00784CC3"/>
    <w:rsid w:val="0078624C"/>
    <w:rsid w:val="0078629E"/>
    <w:rsid w:val="0079158A"/>
    <w:rsid w:val="00792524"/>
    <w:rsid w:val="00793848"/>
    <w:rsid w:val="00795315"/>
    <w:rsid w:val="007957C3"/>
    <w:rsid w:val="00795A14"/>
    <w:rsid w:val="00796014"/>
    <w:rsid w:val="00796AE4"/>
    <w:rsid w:val="00796FB6"/>
    <w:rsid w:val="007971B0"/>
    <w:rsid w:val="0079777F"/>
    <w:rsid w:val="007A069D"/>
    <w:rsid w:val="007A0B1B"/>
    <w:rsid w:val="007A1151"/>
    <w:rsid w:val="007A159E"/>
    <w:rsid w:val="007A23F8"/>
    <w:rsid w:val="007A34B9"/>
    <w:rsid w:val="007A3C47"/>
    <w:rsid w:val="007A3CD5"/>
    <w:rsid w:val="007A4D7F"/>
    <w:rsid w:val="007A5455"/>
    <w:rsid w:val="007A7ABA"/>
    <w:rsid w:val="007B0A93"/>
    <w:rsid w:val="007B10DF"/>
    <w:rsid w:val="007B166A"/>
    <w:rsid w:val="007B170D"/>
    <w:rsid w:val="007B183A"/>
    <w:rsid w:val="007B1DBB"/>
    <w:rsid w:val="007B32A9"/>
    <w:rsid w:val="007B3418"/>
    <w:rsid w:val="007B3643"/>
    <w:rsid w:val="007B42F8"/>
    <w:rsid w:val="007B722B"/>
    <w:rsid w:val="007B7DBE"/>
    <w:rsid w:val="007C07E0"/>
    <w:rsid w:val="007C1F72"/>
    <w:rsid w:val="007C2B9E"/>
    <w:rsid w:val="007C3597"/>
    <w:rsid w:val="007C3B3E"/>
    <w:rsid w:val="007C40AA"/>
    <w:rsid w:val="007C4783"/>
    <w:rsid w:val="007C5568"/>
    <w:rsid w:val="007C5FE7"/>
    <w:rsid w:val="007C75ED"/>
    <w:rsid w:val="007D08DA"/>
    <w:rsid w:val="007D11D5"/>
    <w:rsid w:val="007D1C53"/>
    <w:rsid w:val="007D29BF"/>
    <w:rsid w:val="007D2D4F"/>
    <w:rsid w:val="007D348D"/>
    <w:rsid w:val="007D47A3"/>
    <w:rsid w:val="007D60FB"/>
    <w:rsid w:val="007D6AC9"/>
    <w:rsid w:val="007D6AEF"/>
    <w:rsid w:val="007D77AD"/>
    <w:rsid w:val="007E02B3"/>
    <w:rsid w:val="007E18A7"/>
    <w:rsid w:val="007E3EB3"/>
    <w:rsid w:val="007E611F"/>
    <w:rsid w:val="007E6240"/>
    <w:rsid w:val="007E74D9"/>
    <w:rsid w:val="007F028B"/>
    <w:rsid w:val="007F0821"/>
    <w:rsid w:val="007F0BAC"/>
    <w:rsid w:val="007F0F0B"/>
    <w:rsid w:val="007F1B24"/>
    <w:rsid w:val="007F240B"/>
    <w:rsid w:val="007F2B12"/>
    <w:rsid w:val="007F3702"/>
    <w:rsid w:val="007F3B0D"/>
    <w:rsid w:val="007F3C61"/>
    <w:rsid w:val="007F4204"/>
    <w:rsid w:val="007F42E1"/>
    <w:rsid w:val="007F4D5C"/>
    <w:rsid w:val="007F5D1C"/>
    <w:rsid w:val="007F5E30"/>
    <w:rsid w:val="007F77D0"/>
    <w:rsid w:val="007F7832"/>
    <w:rsid w:val="007F7DB6"/>
    <w:rsid w:val="00800427"/>
    <w:rsid w:val="00800CEE"/>
    <w:rsid w:val="0080102D"/>
    <w:rsid w:val="008015D1"/>
    <w:rsid w:val="00801749"/>
    <w:rsid w:val="00801F3C"/>
    <w:rsid w:val="00801FEF"/>
    <w:rsid w:val="00802F67"/>
    <w:rsid w:val="0080320C"/>
    <w:rsid w:val="0080358C"/>
    <w:rsid w:val="0080523A"/>
    <w:rsid w:val="00805C94"/>
    <w:rsid w:val="00806659"/>
    <w:rsid w:val="00807430"/>
    <w:rsid w:val="008106AF"/>
    <w:rsid w:val="00810B59"/>
    <w:rsid w:val="00810F82"/>
    <w:rsid w:val="0081330C"/>
    <w:rsid w:val="0081332F"/>
    <w:rsid w:val="0081335D"/>
    <w:rsid w:val="008146A6"/>
    <w:rsid w:val="00814B19"/>
    <w:rsid w:val="00814C92"/>
    <w:rsid w:val="00815009"/>
    <w:rsid w:val="00815A6E"/>
    <w:rsid w:val="00815FAB"/>
    <w:rsid w:val="00816A81"/>
    <w:rsid w:val="00817AE7"/>
    <w:rsid w:val="00817BF5"/>
    <w:rsid w:val="00820063"/>
    <w:rsid w:val="0082089E"/>
    <w:rsid w:val="00820E56"/>
    <w:rsid w:val="008211A8"/>
    <w:rsid w:val="008217E1"/>
    <w:rsid w:val="00821814"/>
    <w:rsid w:val="00822795"/>
    <w:rsid w:val="008235C2"/>
    <w:rsid w:val="00824484"/>
    <w:rsid w:val="00825E8E"/>
    <w:rsid w:val="00826048"/>
    <w:rsid w:val="0082628A"/>
    <w:rsid w:val="00827109"/>
    <w:rsid w:val="008277A2"/>
    <w:rsid w:val="00831405"/>
    <w:rsid w:val="00831B17"/>
    <w:rsid w:val="00831E96"/>
    <w:rsid w:val="00832540"/>
    <w:rsid w:val="00832C2F"/>
    <w:rsid w:val="00832E31"/>
    <w:rsid w:val="00832E82"/>
    <w:rsid w:val="0083351F"/>
    <w:rsid w:val="00833580"/>
    <w:rsid w:val="00834019"/>
    <w:rsid w:val="00834106"/>
    <w:rsid w:val="00834162"/>
    <w:rsid w:val="008345EA"/>
    <w:rsid w:val="0083582F"/>
    <w:rsid w:val="008366FE"/>
    <w:rsid w:val="00837A6C"/>
    <w:rsid w:val="00840EF2"/>
    <w:rsid w:val="00841FBF"/>
    <w:rsid w:val="008428CE"/>
    <w:rsid w:val="00843031"/>
    <w:rsid w:val="00843263"/>
    <w:rsid w:val="008434C5"/>
    <w:rsid w:val="00843C84"/>
    <w:rsid w:val="0084466D"/>
    <w:rsid w:val="008448FA"/>
    <w:rsid w:val="008454DA"/>
    <w:rsid w:val="00845D4C"/>
    <w:rsid w:val="00846298"/>
    <w:rsid w:val="008468A7"/>
    <w:rsid w:val="00846F5C"/>
    <w:rsid w:val="00847565"/>
    <w:rsid w:val="0085006E"/>
    <w:rsid w:val="00850476"/>
    <w:rsid w:val="00850661"/>
    <w:rsid w:val="00851830"/>
    <w:rsid w:val="00853296"/>
    <w:rsid w:val="008533C4"/>
    <w:rsid w:val="00853AFC"/>
    <w:rsid w:val="00855401"/>
    <w:rsid w:val="00855514"/>
    <w:rsid w:val="00856A7D"/>
    <w:rsid w:val="00857156"/>
    <w:rsid w:val="00860F46"/>
    <w:rsid w:val="00862AB0"/>
    <w:rsid w:val="00862D0D"/>
    <w:rsid w:val="00864E9A"/>
    <w:rsid w:val="0086527A"/>
    <w:rsid w:val="0086595F"/>
    <w:rsid w:val="00866A5F"/>
    <w:rsid w:val="0086791A"/>
    <w:rsid w:val="00867C08"/>
    <w:rsid w:val="00870707"/>
    <w:rsid w:val="00871605"/>
    <w:rsid w:val="00871896"/>
    <w:rsid w:val="008732B0"/>
    <w:rsid w:val="008732C2"/>
    <w:rsid w:val="00873AA5"/>
    <w:rsid w:val="00874453"/>
    <w:rsid w:val="00874A68"/>
    <w:rsid w:val="008752F8"/>
    <w:rsid w:val="008754CA"/>
    <w:rsid w:val="008759C7"/>
    <w:rsid w:val="0087640A"/>
    <w:rsid w:val="00876732"/>
    <w:rsid w:val="008773CF"/>
    <w:rsid w:val="00877B36"/>
    <w:rsid w:val="00877D66"/>
    <w:rsid w:val="0088005A"/>
    <w:rsid w:val="00880517"/>
    <w:rsid w:val="00880B8D"/>
    <w:rsid w:val="00880BD6"/>
    <w:rsid w:val="00881023"/>
    <w:rsid w:val="00882C2C"/>
    <w:rsid w:val="00883B27"/>
    <w:rsid w:val="0088445D"/>
    <w:rsid w:val="00885FDC"/>
    <w:rsid w:val="00885FE0"/>
    <w:rsid w:val="00886497"/>
    <w:rsid w:val="00886706"/>
    <w:rsid w:val="008869AC"/>
    <w:rsid w:val="00886A17"/>
    <w:rsid w:val="00886EEE"/>
    <w:rsid w:val="00887800"/>
    <w:rsid w:val="00887AE9"/>
    <w:rsid w:val="00887CC5"/>
    <w:rsid w:val="00890D5B"/>
    <w:rsid w:val="00891BD7"/>
    <w:rsid w:val="00891C90"/>
    <w:rsid w:val="00892B0F"/>
    <w:rsid w:val="00893487"/>
    <w:rsid w:val="00893FC1"/>
    <w:rsid w:val="00894A20"/>
    <w:rsid w:val="00894B38"/>
    <w:rsid w:val="00896184"/>
    <w:rsid w:val="0089624A"/>
    <w:rsid w:val="00896310"/>
    <w:rsid w:val="008969AE"/>
    <w:rsid w:val="00896DA0"/>
    <w:rsid w:val="00896FBB"/>
    <w:rsid w:val="00897180"/>
    <w:rsid w:val="00897FFA"/>
    <w:rsid w:val="008A0B09"/>
    <w:rsid w:val="008A0B8B"/>
    <w:rsid w:val="008A143A"/>
    <w:rsid w:val="008A1632"/>
    <w:rsid w:val="008A1677"/>
    <w:rsid w:val="008A261F"/>
    <w:rsid w:val="008A28C0"/>
    <w:rsid w:val="008A2D60"/>
    <w:rsid w:val="008A347B"/>
    <w:rsid w:val="008A5784"/>
    <w:rsid w:val="008A5833"/>
    <w:rsid w:val="008A6C95"/>
    <w:rsid w:val="008B0432"/>
    <w:rsid w:val="008B0AD6"/>
    <w:rsid w:val="008B1EC1"/>
    <w:rsid w:val="008B397F"/>
    <w:rsid w:val="008B4BFC"/>
    <w:rsid w:val="008B51DE"/>
    <w:rsid w:val="008B62E9"/>
    <w:rsid w:val="008B66AD"/>
    <w:rsid w:val="008C0735"/>
    <w:rsid w:val="008C090A"/>
    <w:rsid w:val="008C1250"/>
    <w:rsid w:val="008C13A7"/>
    <w:rsid w:val="008C1848"/>
    <w:rsid w:val="008C1FD7"/>
    <w:rsid w:val="008C2693"/>
    <w:rsid w:val="008C30DE"/>
    <w:rsid w:val="008C36B9"/>
    <w:rsid w:val="008C3911"/>
    <w:rsid w:val="008C4567"/>
    <w:rsid w:val="008C56A6"/>
    <w:rsid w:val="008C7DCE"/>
    <w:rsid w:val="008C7EB9"/>
    <w:rsid w:val="008D02C8"/>
    <w:rsid w:val="008D10CE"/>
    <w:rsid w:val="008D1918"/>
    <w:rsid w:val="008D1979"/>
    <w:rsid w:val="008D1D34"/>
    <w:rsid w:val="008D2AF9"/>
    <w:rsid w:val="008D2B2F"/>
    <w:rsid w:val="008D2FF3"/>
    <w:rsid w:val="008D305B"/>
    <w:rsid w:val="008D341A"/>
    <w:rsid w:val="008D3451"/>
    <w:rsid w:val="008D4E36"/>
    <w:rsid w:val="008D79D4"/>
    <w:rsid w:val="008D7B5F"/>
    <w:rsid w:val="008D7DEB"/>
    <w:rsid w:val="008E07C9"/>
    <w:rsid w:val="008E1E5F"/>
    <w:rsid w:val="008E28D5"/>
    <w:rsid w:val="008E324E"/>
    <w:rsid w:val="008E3BFD"/>
    <w:rsid w:val="008E4A7D"/>
    <w:rsid w:val="008E5900"/>
    <w:rsid w:val="008E7655"/>
    <w:rsid w:val="008E768F"/>
    <w:rsid w:val="008F15DD"/>
    <w:rsid w:val="008F16B0"/>
    <w:rsid w:val="008F2389"/>
    <w:rsid w:val="008F2416"/>
    <w:rsid w:val="008F43C2"/>
    <w:rsid w:val="008F4A25"/>
    <w:rsid w:val="008F5825"/>
    <w:rsid w:val="008F73DA"/>
    <w:rsid w:val="008F79FE"/>
    <w:rsid w:val="008F7E7E"/>
    <w:rsid w:val="00900099"/>
    <w:rsid w:val="009007CB"/>
    <w:rsid w:val="00900BD2"/>
    <w:rsid w:val="00901BAE"/>
    <w:rsid w:val="0090291B"/>
    <w:rsid w:val="00902C07"/>
    <w:rsid w:val="0090343C"/>
    <w:rsid w:val="00904882"/>
    <w:rsid w:val="00905066"/>
    <w:rsid w:val="00905653"/>
    <w:rsid w:val="00906648"/>
    <w:rsid w:val="009070B4"/>
    <w:rsid w:val="0090736B"/>
    <w:rsid w:val="00907DB8"/>
    <w:rsid w:val="009106E0"/>
    <w:rsid w:val="00910719"/>
    <w:rsid w:val="00911012"/>
    <w:rsid w:val="00912715"/>
    <w:rsid w:val="00912A46"/>
    <w:rsid w:val="00914219"/>
    <w:rsid w:val="00914342"/>
    <w:rsid w:val="009149BE"/>
    <w:rsid w:val="00914ABB"/>
    <w:rsid w:val="00914ACA"/>
    <w:rsid w:val="009157B4"/>
    <w:rsid w:val="00915DE7"/>
    <w:rsid w:val="009167AF"/>
    <w:rsid w:val="009169E9"/>
    <w:rsid w:val="00917969"/>
    <w:rsid w:val="00917CD9"/>
    <w:rsid w:val="009203FA"/>
    <w:rsid w:val="00920A75"/>
    <w:rsid w:val="00921839"/>
    <w:rsid w:val="0092238D"/>
    <w:rsid w:val="00922961"/>
    <w:rsid w:val="0092312A"/>
    <w:rsid w:val="00923138"/>
    <w:rsid w:val="009243AA"/>
    <w:rsid w:val="009266F2"/>
    <w:rsid w:val="00930FC5"/>
    <w:rsid w:val="00932798"/>
    <w:rsid w:val="00932CC3"/>
    <w:rsid w:val="00933924"/>
    <w:rsid w:val="00933EA6"/>
    <w:rsid w:val="0093458E"/>
    <w:rsid w:val="009347A2"/>
    <w:rsid w:val="00934DEF"/>
    <w:rsid w:val="009351DF"/>
    <w:rsid w:val="009357BE"/>
    <w:rsid w:val="009365A3"/>
    <w:rsid w:val="00940F45"/>
    <w:rsid w:val="009410F9"/>
    <w:rsid w:val="00941396"/>
    <w:rsid w:val="009418EC"/>
    <w:rsid w:val="00942743"/>
    <w:rsid w:val="00943CF3"/>
    <w:rsid w:val="00943EB3"/>
    <w:rsid w:val="00944650"/>
    <w:rsid w:val="00944685"/>
    <w:rsid w:val="009461A2"/>
    <w:rsid w:val="009462B1"/>
    <w:rsid w:val="009503C8"/>
    <w:rsid w:val="009526C7"/>
    <w:rsid w:val="00953083"/>
    <w:rsid w:val="009531EE"/>
    <w:rsid w:val="00953776"/>
    <w:rsid w:val="00953C81"/>
    <w:rsid w:val="009540F5"/>
    <w:rsid w:val="00954780"/>
    <w:rsid w:val="00955385"/>
    <w:rsid w:val="0095538E"/>
    <w:rsid w:val="0095687A"/>
    <w:rsid w:val="00960C54"/>
    <w:rsid w:val="00960FB1"/>
    <w:rsid w:val="0096123A"/>
    <w:rsid w:val="0096148D"/>
    <w:rsid w:val="009616FE"/>
    <w:rsid w:val="00961DAC"/>
    <w:rsid w:val="00961F8C"/>
    <w:rsid w:val="00962738"/>
    <w:rsid w:val="00962DC8"/>
    <w:rsid w:val="0096481D"/>
    <w:rsid w:val="00964FDA"/>
    <w:rsid w:val="00965A27"/>
    <w:rsid w:val="00965C1B"/>
    <w:rsid w:val="009666D2"/>
    <w:rsid w:val="009667C3"/>
    <w:rsid w:val="00967C63"/>
    <w:rsid w:val="0097219A"/>
    <w:rsid w:val="00972C72"/>
    <w:rsid w:val="009730FC"/>
    <w:rsid w:val="00973798"/>
    <w:rsid w:val="00973DB6"/>
    <w:rsid w:val="0097520F"/>
    <w:rsid w:val="0097580E"/>
    <w:rsid w:val="00980153"/>
    <w:rsid w:val="009806D5"/>
    <w:rsid w:val="00980727"/>
    <w:rsid w:val="0098077D"/>
    <w:rsid w:val="00980F55"/>
    <w:rsid w:val="009819F2"/>
    <w:rsid w:val="00982A4A"/>
    <w:rsid w:val="00984273"/>
    <w:rsid w:val="00984350"/>
    <w:rsid w:val="00984703"/>
    <w:rsid w:val="00985133"/>
    <w:rsid w:val="00986F7E"/>
    <w:rsid w:val="00987C09"/>
    <w:rsid w:val="00987E4E"/>
    <w:rsid w:val="00987EC0"/>
    <w:rsid w:val="00991237"/>
    <w:rsid w:val="009920A5"/>
    <w:rsid w:val="00993E30"/>
    <w:rsid w:val="00994298"/>
    <w:rsid w:val="009942FE"/>
    <w:rsid w:val="0099529D"/>
    <w:rsid w:val="00995B5D"/>
    <w:rsid w:val="00995F55"/>
    <w:rsid w:val="009960AF"/>
    <w:rsid w:val="009968D2"/>
    <w:rsid w:val="0099786D"/>
    <w:rsid w:val="009A0EE2"/>
    <w:rsid w:val="009A0F43"/>
    <w:rsid w:val="009A0F8D"/>
    <w:rsid w:val="009A11E3"/>
    <w:rsid w:val="009A1F4F"/>
    <w:rsid w:val="009A30D6"/>
    <w:rsid w:val="009A3F0D"/>
    <w:rsid w:val="009A4C37"/>
    <w:rsid w:val="009A59CA"/>
    <w:rsid w:val="009A5C99"/>
    <w:rsid w:val="009A664E"/>
    <w:rsid w:val="009A667F"/>
    <w:rsid w:val="009A6C8B"/>
    <w:rsid w:val="009A6FAF"/>
    <w:rsid w:val="009A73D4"/>
    <w:rsid w:val="009B094D"/>
    <w:rsid w:val="009B0F75"/>
    <w:rsid w:val="009B1076"/>
    <w:rsid w:val="009B2041"/>
    <w:rsid w:val="009B26BE"/>
    <w:rsid w:val="009B3507"/>
    <w:rsid w:val="009B3AFE"/>
    <w:rsid w:val="009B564A"/>
    <w:rsid w:val="009B67CA"/>
    <w:rsid w:val="009B7116"/>
    <w:rsid w:val="009B7671"/>
    <w:rsid w:val="009B7D67"/>
    <w:rsid w:val="009C09C2"/>
    <w:rsid w:val="009C1693"/>
    <w:rsid w:val="009C1D9D"/>
    <w:rsid w:val="009C2FF9"/>
    <w:rsid w:val="009C4FF8"/>
    <w:rsid w:val="009C50E8"/>
    <w:rsid w:val="009C6150"/>
    <w:rsid w:val="009C72DF"/>
    <w:rsid w:val="009C765C"/>
    <w:rsid w:val="009C7C76"/>
    <w:rsid w:val="009D0A46"/>
    <w:rsid w:val="009D18B7"/>
    <w:rsid w:val="009D2AE1"/>
    <w:rsid w:val="009D31D3"/>
    <w:rsid w:val="009D592D"/>
    <w:rsid w:val="009D5F45"/>
    <w:rsid w:val="009D6151"/>
    <w:rsid w:val="009D7219"/>
    <w:rsid w:val="009D7754"/>
    <w:rsid w:val="009E01DA"/>
    <w:rsid w:val="009E0ABB"/>
    <w:rsid w:val="009E0B52"/>
    <w:rsid w:val="009E1C90"/>
    <w:rsid w:val="009E28F9"/>
    <w:rsid w:val="009E33CA"/>
    <w:rsid w:val="009E423E"/>
    <w:rsid w:val="009E4410"/>
    <w:rsid w:val="009E4DED"/>
    <w:rsid w:val="009E7472"/>
    <w:rsid w:val="009F045E"/>
    <w:rsid w:val="009F1278"/>
    <w:rsid w:val="009F128B"/>
    <w:rsid w:val="009F175C"/>
    <w:rsid w:val="009F1F75"/>
    <w:rsid w:val="009F2330"/>
    <w:rsid w:val="009F2C26"/>
    <w:rsid w:val="009F3AAA"/>
    <w:rsid w:val="009F43B8"/>
    <w:rsid w:val="009F5951"/>
    <w:rsid w:val="009F6DF5"/>
    <w:rsid w:val="009F6EA0"/>
    <w:rsid w:val="009F7828"/>
    <w:rsid w:val="009F7A14"/>
    <w:rsid w:val="00A014DC"/>
    <w:rsid w:val="00A0160F"/>
    <w:rsid w:val="00A01F8B"/>
    <w:rsid w:val="00A0206F"/>
    <w:rsid w:val="00A040F8"/>
    <w:rsid w:val="00A041C5"/>
    <w:rsid w:val="00A04646"/>
    <w:rsid w:val="00A04792"/>
    <w:rsid w:val="00A05465"/>
    <w:rsid w:val="00A05EE6"/>
    <w:rsid w:val="00A069D9"/>
    <w:rsid w:val="00A11250"/>
    <w:rsid w:val="00A11BC9"/>
    <w:rsid w:val="00A11C24"/>
    <w:rsid w:val="00A12129"/>
    <w:rsid w:val="00A12F36"/>
    <w:rsid w:val="00A13900"/>
    <w:rsid w:val="00A143A5"/>
    <w:rsid w:val="00A145C1"/>
    <w:rsid w:val="00A14789"/>
    <w:rsid w:val="00A153E9"/>
    <w:rsid w:val="00A16443"/>
    <w:rsid w:val="00A16655"/>
    <w:rsid w:val="00A16BF7"/>
    <w:rsid w:val="00A1706F"/>
    <w:rsid w:val="00A170FA"/>
    <w:rsid w:val="00A17613"/>
    <w:rsid w:val="00A20219"/>
    <w:rsid w:val="00A20CAF"/>
    <w:rsid w:val="00A2264F"/>
    <w:rsid w:val="00A22D5A"/>
    <w:rsid w:val="00A23D7A"/>
    <w:rsid w:val="00A23E7F"/>
    <w:rsid w:val="00A24382"/>
    <w:rsid w:val="00A24EB2"/>
    <w:rsid w:val="00A2533B"/>
    <w:rsid w:val="00A26B4A"/>
    <w:rsid w:val="00A27633"/>
    <w:rsid w:val="00A27D0D"/>
    <w:rsid w:val="00A30BB6"/>
    <w:rsid w:val="00A310CD"/>
    <w:rsid w:val="00A31283"/>
    <w:rsid w:val="00A3150B"/>
    <w:rsid w:val="00A328F7"/>
    <w:rsid w:val="00A33025"/>
    <w:rsid w:val="00A33A4F"/>
    <w:rsid w:val="00A33C67"/>
    <w:rsid w:val="00A34D88"/>
    <w:rsid w:val="00A35981"/>
    <w:rsid w:val="00A35A23"/>
    <w:rsid w:val="00A36480"/>
    <w:rsid w:val="00A3672B"/>
    <w:rsid w:val="00A36F9D"/>
    <w:rsid w:val="00A371FF"/>
    <w:rsid w:val="00A4076D"/>
    <w:rsid w:val="00A41E46"/>
    <w:rsid w:val="00A43F7E"/>
    <w:rsid w:val="00A44387"/>
    <w:rsid w:val="00A449E9"/>
    <w:rsid w:val="00A4696A"/>
    <w:rsid w:val="00A46E83"/>
    <w:rsid w:val="00A5014F"/>
    <w:rsid w:val="00A5135B"/>
    <w:rsid w:val="00A51526"/>
    <w:rsid w:val="00A52586"/>
    <w:rsid w:val="00A540C4"/>
    <w:rsid w:val="00A571DE"/>
    <w:rsid w:val="00A57D08"/>
    <w:rsid w:val="00A60AFD"/>
    <w:rsid w:val="00A60B94"/>
    <w:rsid w:val="00A6158A"/>
    <w:rsid w:val="00A61A02"/>
    <w:rsid w:val="00A61B97"/>
    <w:rsid w:val="00A62663"/>
    <w:rsid w:val="00A62B6C"/>
    <w:rsid w:val="00A62D39"/>
    <w:rsid w:val="00A636C9"/>
    <w:rsid w:val="00A6452D"/>
    <w:rsid w:val="00A6494A"/>
    <w:rsid w:val="00A649A1"/>
    <w:rsid w:val="00A64A47"/>
    <w:rsid w:val="00A64DF2"/>
    <w:rsid w:val="00A67291"/>
    <w:rsid w:val="00A70BDF"/>
    <w:rsid w:val="00A70FD3"/>
    <w:rsid w:val="00A7135E"/>
    <w:rsid w:val="00A71C14"/>
    <w:rsid w:val="00A73AFC"/>
    <w:rsid w:val="00A73D89"/>
    <w:rsid w:val="00A74286"/>
    <w:rsid w:val="00A74847"/>
    <w:rsid w:val="00A74E58"/>
    <w:rsid w:val="00A75E57"/>
    <w:rsid w:val="00A75F9C"/>
    <w:rsid w:val="00A764BB"/>
    <w:rsid w:val="00A77107"/>
    <w:rsid w:val="00A80235"/>
    <w:rsid w:val="00A8074E"/>
    <w:rsid w:val="00A808C0"/>
    <w:rsid w:val="00A80CD0"/>
    <w:rsid w:val="00A812E5"/>
    <w:rsid w:val="00A81BD9"/>
    <w:rsid w:val="00A81DE5"/>
    <w:rsid w:val="00A8244E"/>
    <w:rsid w:val="00A83239"/>
    <w:rsid w:val="00A8391F"/>
    <w:rsid w:val="00A839BA"/>
    <w:rsid w:val="00A83EB4"/>
    <w:rsid w:val="00A846A6"/>
    <w:rsid w:val="00A848AA"/>
    <w:rsid w:val="00A854BB"/>
    <w:rsid w:val="00A866E9"/>
    <w:rsid w:val="00A871CA"/>
    <w:rsid w:val="00A9064C"/>
    <w:rsid w:val="00A907EC"/>
    <w:rsid w:val="00A91A76"/>
    <w:rsid w:val="00A91E98"/>
    <w:rsid w:val="00A932A8"/>
    <w:rsid w:val="00A93309"/>
    <w:rsid w:val="00A93CB5"/>
    <w:rsid w:val="00A94DD0"/>
    <w:rsid w:val="00A9696D"/>
    <w:rsid w:val="00A970E7"/>
    <w:rsid w:val="00A9793A"/>
    <w:rsid w:val="00AA02B4"/>
    <w:rsid w:val="00AA1F2A"/>
    <w:rsid w:val="00AA2AAD"/>
    <w:rsid w:val="00AA30D4"/>
    <w:rsid w:val="00AA4427"/>
    <w:rsid w:val="00AA4B68"/>
    <w:rsid w:val="00AA69C3"/>
    <w:rsid w:val="00AA739E"/>
    <w:rsid w:val="00AA7CC5"/>
    <w:rsid w:val="00AA7ECC"/>
    <w:rsid w:val="00AB0F76"/>
    <w:rsid w:val="00AB1AE4"/>
    <w:rsid w:val="00AB2127"/>
    <w:rsid w:val="00AB32DA"/>
    <w:rsid w:val="00AB33E2"/>
    <w:rsid w:val="00AB47D0"/>
    <w:rsid w:val="00AB4B0F"/>
    <w:rsid w:val="00AB5667"/>
    <w:rsid w:val="00AB595A"/>
    <w:rsid w:val="00AB6088"/>
    <w:rsid w:val="00AB6A23"/>
    <w:rsid w:val="00AB73E5"/>
    <w:rsid w:val="00AB7C89"/>
    <w:rsid w:val="00AC04B0"/>
    <w:rsid w:val="00AC0E5A"/>
    <w:rsid w:val="00AC0FED"/>
    <w:rsid w:val="00AC10FB"/>
    <w:rsid w:val="00AC1522"/>
    <w:rsid w:val="00AC1DF6"/>
    <w:rsid w:val="00AC2232"/>
    <w:rsid w:val="00AC2C80"/>
    <w:rsid w:val="00AC3BAF"/>
    <w:rsid w:val="00AC4E8F"/>
    <w:rsid w:val="00AC53FC"/>
    <w:rsid w:val="00AC57D6"/>
    <w:rsid w:val="00AC7F76"/>
    <w:rsid w:val="00AD11F1"/>
    <w:rsid w:val="00AD2236"/>
    <w:rsid w:val="00AD32D7"/>
    <w:rsid w:val="00AD3CAC"/>
    <w:rsid w:val="00AD4012"/>
    <w:rsid w:val="00AD4F9A"/>
    <w:rsid w:val="00AD5B57"/>
    <w:rsid w:val="00AD5CFE"/>
    <w:rsid w:val="00AD5DAE"/>
    <w:rsid w:val="00AD68BA"/>
    <w:rsid w:val="00AD69D4"/>
    <w:rsid w:val="00AD6B9E"/>
    <w:rsid w:val="00AD702F"/>
    <w:rsid w:val="00AE0BD4"/>
    <w:rsid w:val="00AE11ED"/>
    <w:rsid w:val="00AE1697"/>
    <w:rsid w:val="00AE2B18"/>
    <w:rsid w:val="00AE3088"/>
    <w:rsid w:val="00AE3C72"/>
    <w:rsid w:val="00AE406D"/>
    <w:rsid w:val="00AE4F1A"/>
    <w:rsid w:val="00AE57AB"/>
    <w:rsid w:val="00AE65B8"/>
    <w:rsid w:val="00AE7278"/>
    <w:rsid w:val="00AE74CC"/>
    <w:rsid w:val="00AE7698"/>
    <w:rsid w:val="00AE79C9"/>
    <w:rsid w:val="00AF08C8"/>
    <w:rsid w:val="00AF15AF"/>
    <w:rsid w:val="00AF362C"/>
    <w:rsid w:val="00AF4B77"/>
    <w:rsid w:val="00AF4DBA"/>
    <w:rsid w:val="00AF4E19"/>
    <w:rsid w:val="00AF5177"/>
    <w:rsid w:val="00AF56D3"/>
    <w:rsid w:val="00AF5918"/>
    <w:rsid w:val="00AF5A8B"/>
    <w:rsid w:val="00AF637E"/>
    <w:rsid w:val="00AF7953"/>
    <w:rsid w:val="00AF7F90"/>
    <w:rsid w:val="00B00C03"/>
    <w:rsid w:val="00B01510"/>
    <w:rsid w:val="00B02E67"/>
    <w:rsid w:val="00B0376F"/>
    <w:rsid w:val="00B037B5"/>
    <w:rsid w:val="00B03E00"/>
    <w:rsid w:val="00B042AF"/>
    <w:rsid w:val="00B045CF"/>
    <w:rsid w:val="00B05721"/>
    <w:rsid w:val="00B05C7B"/>
    <w:rsid w:val="00B06FBD"/>
    <w:rsid w:val="00B07D7E"/>
    <w:rsid w:val="00B07E2D"/>
    <w:rsid w:val="00B07F5C"/>
    <w:rsid w:val="00B106BA"/>
    <w:rsid w:val="00B1216B"/>
    <w:rsid w:val="00B12ACC"/>
    <w:rsid w:val="00B12FBD"/>
    <w:rsid w:val="00B136C6"/>
    <w:rsid w:val="00B13ADA"/>
    <w:rsid w:val="00B13B11"/>
    <w:rsid w:val="00B14208"/>
    <w:rsid w:val="00B1525E"/>
    <w:rsid w:val="00B156BE"/>
    <w:rsid w:val="00B157BD"/>
    <w:rsid w:val="00B16624"/>
    <w:rsid w:val="00B17A34"/>
    <w:rsid w:val="00B17E0C"/>
    <w:rsid w:val="00B17E63"/>
    <w:rsid w:val="00B20C3B"/>
    <w:rsid w:val="00B218CD"/>
    <w:rsid w:val="00B22B9F"/>
    <w:rsid w:val="00B22EFC"/>
    <w:rsid w:val="00B23126"/>
    <w:rsid w:val="00B2361E"/>
    <w:rsid w:val="00B23889"/>
    <w:rsid w:val="00B23898"/>
    <w:rsid w:val="00B23DD9"/>
    <w:rsid w:val="00B23E7B"/>
    <w:rsid w:val="00B24932"/>
    <w:rsid w:val="00B24F42"/>
    <w:rsid w:val="00B25423"/>
    <w:rsid w:val="00B27028"/>
    <w:rsid w:val="00B270D3"/>
    <w:rsid w:val="00B27500"/>
    <w:rsid w:val="00B275FC"/>
    <w:rsid w:val="00B301C9"/>
    <w:rsid w:val="00B30C05"/>
    <w:rsid w:val="00B31341"/>
    <w:rsid w:val="00B31824"/>
    <w:rsid w:val="00B31D15"/>
    <w:rsid w:val="00B3237E"/>
    <w:rsid w:val="00B32FB4"/>
    <w:rsid w:val="00B331FE"/>
    <w:rsid w:val="00B33283"/>
    <w:rsid w:val="00B33560"/>
    <w:rsid w:val="00B34365"/>
    <w:rsid w:val="00B3510F"/>
    <w:rsid w:val="00B3601B"/>
    <w:rsid w:val="00B36206"/>
    <w:rsid w:val="00B36B60"/>
    <w:rsid w:val="00B375BA"/>
    <w:rsid w:val="00B379FC"/>
    <w:rsid w:val="00B37CE8"/>
    <w:rsid w:val="00B37D84"/>
    <w:rsid w:val="00B4091D"/>
    <w:rsid w:val="00B4094E"/>
    <w:rsid w:val="00B42F29"/>
    <w:rsid w:val="00B43F7C"/>
    <w:rsid w:val="00B451C4"/>
    <w:rsid w:val="00B45333"/>
    <w:rsid w:val="00B454BF"/>
    <w:rsid w:val="00B458F6"/>
    <w:rsid w:val="00B45901"/>
    <w:rsid w:val="00B46FC4"/>
    <w:rsid w:val="00B4714F"/>
    <w:rsid w:val="00B47208"/>
    <w:rsid w:val="00B47901"/>
    <w:rsid w:val="00B5030B"/>
    <w:rsid w:val="00B50E57"/>
    <w:rsid w:val="00B51116"/>
    <w:rsid w:val="00B52255"/>
    <w:rsid w:val="00B532B4"/>
    <w:rsid w:val="00B53605"/>
    <w:rsid w:val="00B53CE4"/>
    <w:rsid w:val="00B543BA"/>
    <w:rsid w:val="00B5455E"/>
    <w:rsid w:val="00B54FF0"/>
    <w:rsid w:val="00B5635B"/>
    <w:rsid w:val="00B571B0"/>
    <w:rsid w:val="00B57F14"/>
    <w:rsid w:val="00B6155B"/>
    <w:rsid w:val="00B627CA"/>
    <w:rsid w:val="00B62D50"/>
    <w:rsid w:val="00B64A05"/>
    <w:rsid w:val="00B6544A"/>
    <w:rsid w:val="00B65C8B"/>
    <w:rsid w:val="00B66009"/>
    <w:rsid w:val="00B66129"/>
    <w:rsid w:val="00B661C4"/>
    <w:rsid w:val="00B66B33"/>
    <w:rsid w:val="00B67381"/>
    <w:rsid w:val="00B676F3"/>
    <w:rsid w:val="00B679A6"/>
    <w:rsid w:val="00B67DBE"/>
    <w:rsid w:val="00B67DE8"/>
    <w:rsid w:val="00B7117B"/>
    <w:rsid w:val="00B7170C"/>
    <w:rsid w:val="00B7343C"/>
    <w:rsid w:val="00B7365E"/>
    <w:rsid w:val="00B750E2"/>
    <w:rsid w:val="00B77998"/>
    <w:rsid w:val="00B77CA5"/>
    <w:rsid w:val="00B804AB"/>
    <w:rsid w:val="00B81057"/>
    <w:rsid w:val="00B815F5"/>
    <w:rsid w:val="00B8174B"/>
    <w:rsid w:val="00B8286A"/>
    <w:rsid w:val="00B83D30"/>
    <w:rsid w:val="00B84296"/>
    <w:rsid w:val="00B84631"/>
    <w:rsid w:val="00B847A8"/>
    <w:rsid w:val="00B857D1"/>
    <w:rsid w:val="00B8624A"/>
    <w:rsid w:val="00B8668C"/>
    <w:rsid w:val="00B86ABF"/>
    <w:rsid w:val="00B86AE2"/>
    <w:rsid w:val="00B87544"/>
    <w:rsid w:val="00B875E6"/>
    <w:rsid w:val="00B87B83"/>
    <w:rsid w:val="00B87E53"/>
    <w:rsid w:val="00B9055E"/>
    <w:rsid w:val="00B909F0"/>
    <w:rsid w:val="00B91988"/>
    <w:rsid w:val="00B91C8B"/>
    <w:rsid w:val="00B922A2"/>
    <w:rsid w:val="00B9261D"/>
    <w:rsid w:val="00B92956"/>
    <w:rsid w:val="00B93471"/>
    <w:rsid w:val="00B94B2A"/>
    <w:rsid w:val="00B95B45"/>
    <w:rsid w:val="00B95FF7"/>
    <w:rsid w:val="00B96193"/>
    <w:rsid w:val="00B96A1A"/>
    <w:rsid w:val="00B96EB8"/>
    <w:rsid w:val="00B97021"/>
    <w:rsid w:val="00B97E39"/>
    <w:rsid w:val="00BA0791"/>
    <w:rsid w:val="00BA0E3F"/>
    <w:rsid w:val="00BA2C65"/>
    <w:rsid w:val="00BA2FAD"/>
    <w:rsid w:val="00BA3069"/>
    <w:rsid w:val="00BA38BD"/>
    <w:rsid w:val="00BA3DE7"/>
    <w:rsid w:val="00BA49E7"/>
    <w:rsid w:val="00BA4E02"/>
    <w:rsid w:val="00BA4F7E"/>
    <w:rsid w:val="00BA5BC3"/>
    <w:rsid w:val="00BA5F93"/>
    <w:rsid w:val="00BA6A7E"/>
    <w:rsid w:val="00BA7769"/>
    <w:rsid w:val="00BB0702"/>
    <w:rsid w:val="00BB131C"/>
    <w:rsid w:val="00BB23A1"/>
    <w:rsid w:val="00BB2A75"/>
    <w:rsid w:val="00BB34CC"/>
    <w:rsid w:val="00BB477E"/>
    <w:rsid w:val="00BB6986"/>
    <w:rsid w:val="00BB7C91"/>
    <w:rsid w:val="00BC07B1"/>
    <w:rsid w:val="00BC07BC"/>
    <w:rsid w:val="00BC1786"/>
    <w:rsid w:val="00BC2E07"/>
    <w:rsid w:val="00BC4161"/>
    <w:rsid w:val="00BC4651"/>
    <w:rsid w:val="00BC4727"/>
    <w:rsid w:val="00BC485D"/>
    <w:rsid w:val="00BC497E"/>
    <w:rsid w:val="00BC5142"/>
    <w:rsid w:val="00BC552B"/>
    <w:rsid w:val="00BC61B9"/>
    <w:rsid w:val="00BC62E5"/>
    <w:rsid w:val="00BC7245"/>
    <w:rsid w:val="00BC73E0"/>
    <w:rsid w:val="00BD0C3D"/>
    <w:rsid w:val="00BD0DAB"/>
    <w:rsid w:val="00BD12BB"/>
    <w:rsid w:val="00BD1551"/>
    <w:rsid w:val="00BD1D69"/>
    <w:rsid w:val="00BD1EBB"/>
    <w:rsid w:val="00BD242F"/>
    <w:rsid w:val="00BD2794"/>
    <w:rsid w:val="00BD2A12"/>
    <w:rsid w:val="00BD2E7C"/>
    <w:rsid w:val="00BD3463"/>
    <w:rsid w:val="00BD4F31"/>
    <w:rsid w:val="00BD637A"/>
    <w:rsid w:val="00BD6DBB"/>
    <w:rsid w:val="00BD7977"/>
    <w:rsid w:val="00BD7CB1"/>
    <w:rsid w:val="00BD7F3D"/>
    <w:rsid w:val="00BE02D3"/>
    <w:rsid w:val="00BE130E"/>
    <w:rsid w:val="00BE1B31"/>
    <w:rsid w:val="00BE2052"/>
    <w:rsid w:val="00BE312A"/>
    <w:rsid w:val="00BE3726"/>
    <w:rsid w:val="00BE3B82"/>
    <w:rsid w:val="00BE468D"/>
    <w:rsid w:val="00BE4AF0"/>
    <w:rsid w:val="00BE5E4C"/>
    <w:rsid w:val="00BE5F0F"/>
    <w:rsid w:val="00BE6324"/>
    <w:rsid w:val="00BE6C66"/>
    <w:rsid w:val="00BE702B"/>
    <w:rsid w:val="00BF122B"/>
    <w:rsid w:val="00BF1658"/>
    <w:rsid w:val="00BF1C1C"/>
    <w:rsid w:val="00BF1F74"/>
    <w:rsid w:val="00BF3976"/>
    <w:rsid w:val="00BF3B80"/>
    <w:rsid w:val="00BF5373"/>
    <w:rsid w:val="00BF5FEF"/>
    <w:rsid w:val="00BF7D8F"/>
    <w:rsid w:val="00C00F20"/>
    <w:rsid w:val="00C02471"/>
    <w:rsid w:val="00C02A6B"/>
    <w:rsid w:val="00C02C52"/>
    <w:rsid w:val="00C02FE3"/>
    <w:rsid w:val="00C03850"/>
    <w:rsid w:val="00C04029"/>
    <w:rsid w:val="00C044A3"/>
    <w:rsid w:val="00C04AB9"/>
    <w:rsid w:val="00C053E4"/>
    <w:rsid w:val="00C06005"/>
    <w:rsid w:val="00C06599"/>
    <w:rsid w:val="00C06BAB"/>
    <w:rsid w:val="00C07367"/>
    <w:rsid w:val="00C07629"/>
    <w:rsid w:val="00C07FB7"/>
    <w:rsid w:val="00C11E8F"/>
    <w:rsid w:val="00C12CE0"/>
    <w:rsid w:val="00C12FEE"/>
    <w:rsid w:val="00C14F69"/>
    <w:rsid w:val="00C1757D"/>
    <w:rsid w:val="00C17624"/>
    <w:rsid w:val="00C17FB6"/>
    <w:rsid w:val="00C20038"/>
    <w:rsid w:val="00C208C2"/>
    <w:rsid w:val="00C20D82"/>
    <w:rsid w:val="00C220C3"/>
    <w:rsid w:val="00C2279E"/>
    <w:rsid w:val="00C22D21"/>
    <w:rsid w:val="00C23CF5"/>
    <w:rsid w:val="00C23EDB"/>
    <w:rsid w:val="00C24A59"/>
    <w:rsid w:val="00C24ACA"/>
    <w:rsid w:val="00C26397"/>
    <w:rsid w:val="00C264BA"/>
    <w:rsid w:val="00C26C6C"/>
    <w:rsid w:val="00C2732E"/>
    <w:rsid w:val="00C279B7"/>
    <w:rsid w:val="00C27E49"/>
    <w:rsid w:val="00C3001E"/>
    <w:rsid w:val="00C30470"/>
    <w:rsid w:val="00C3152D"/>
    <w:rsid w:val="00C31BA6"/>
    <w:rsid w:val="00C32D71"/>
    <w:rsid w:val="00C32E64"/>
    <w:rsid w:val="00C33155"/>
    <w:rsid w:val="00C351F7"/>
    <w:rsid w:val="00C353B0"/>
    <w:rsid w:val="00C35C7A"/>
    <w:rsid w:val="00C37851"/>
    <w:rsid w:val="00C415B1"/>
    <w:rsid w:val="00C429CD"/>
    <w:rsid w:val="00C42DC0"/>
    <w:rsid w:val="00C42E07"/>
    <w:rsid w:val="00C43BA9"/>
    <w:rsid w:val="00C44343"/>
    <w:rsid w:val="00C45E94"/>
    <w:rsid w:val="00C50D10"/>
    <w:rsid w:val="00C5226F"/>
    <w:rsid w:val="00C52510"/>
    <w:rsid w:val="00C52A45"/>
    <w:rsid w:val="00C53657"/>
    <w:rsid w:val="00C53E98"/>
    <w:rsid w:val="00C543D5"/>
    <w:rsid w:val="00C55619"/>
    <w:rsid w:val="00C56334"/>
    <w:rsid w:val="00C56BA1"/>
    <w:rsid w:val="00C6047C"/>
    <w:rsid w:val="00C607C9"/>
    <w:rsid w:val="00C611AA"/>
    <w:rsid w:val="00C6224B"/>
    <w:rsid w:val="00C62B7A"/>
    <w:rsid w:val="00C62CE2"/>
    <w:rsid w:val="00C64905"/>
    <w:rsid w:val="00C65597"/>
    <w:rsid w:val="00C6632C"/>
    <w:rsid w:val="00C6684B"/>
    <w:rsid w:val="00C66FB7"/>
    <w:rsid w:val="00C706EE"/>
    <w:rsid w:val="00C707AB"/>
    <w:rsid w:val="00C70A15"/>
    <w:rsid w:val="00C70A8D"/>
    <w:rsid w:val="00C70AD9"/>
    <w:rsid w:val="00C73DDC"/>
    <w:rsid w:val="00C74119"/>
    <w:rsid w:val="00C74347"/>
    <w:rsid w:val="00C74649"/>
    <w:rsid w:val="00C75249"/>
    <w:rsid w:val="00C75303"/>
    <w:rsid w:val="00C76036"/>
    <w:rsid w:val="00C77469"/>
    <w:rsid w:val="00C80001"/>
    <w:rsid w:val="00C80A54"/>
    <w:rsid w:val="00C80B21"/>
    <w:rsid w:val="00C818E6"/>
    <w:rsid w:val="00C81AC7"/>
    <w:rsid w:val="00C81B8D"/>
    <w:rsid w:val="00C83040"/>
    <w:rsid w:val="00C85989"/>
    <w:rsid w:val="00C87163"/>
    <w:rsid w:val="00C8772E"/>
    <w:rsid w:val="00C906F9"/>
    <w:rsid w:val="00C90C2A"/>
    <w:rsid w:val="00C91298"/>
    <w:rsid w:val="00C9197F"/>
    <w:rsid w:val="00C92443"/>
    <w:rsid w:val="00C92A84"/>
    <w:rsid w:val="00C92E22"/>
    <w:rsid w:val="00C93404"/>
    <w:rsid w:val="00C94446"/>
    <w:rsid w:val="00C94526"/>
    <w:rsid w:val="00C950B4"/>
    <w:rsid w:val="00C9644B"/>
    <w:rsid w:val="00C965C0"/>
    <w:rsid w:val="00C967DC"/>
    <w:rsid w:val="00C976AF"/>
    <w:rsid w:val="00C97839"/>
    <w:rsid w:val="00C97BF7"/>
    <w:rsid w:val="00CA0FB3"/>
    <w:rsid w:val="00CA188E"/>
    <w:rsid w:val="00CA19AB"/>
    <w:rsid w:val="00CA2AF5"/>
    <w:rsid w:val="00CA30D6"/>
    <w:rsid w:val="00CA31E7"/>
    <w:rsid w:val="00CA34F1"/>
    <w:rsid w:val="00CA477C"/>
    <w:rsid w:val="00CA47E3"/>
    <w:rsid w:val="00CA5434"/>
    <w:rsid w:val="00CA55EF"/>
    <w:rsid w:val="00CA5972"/>
    <w:rsid w:val="00CA6D73"/>
    <w:rsid w:val="00CA788C"/>
    <w:rsid w:val="00CA79C9"/>
    <w:rsid w:val="00CA7B30"/>
    <w:rsid w:val="00CB0364"/>
    <w:rsid w:val="00CB0646"/>
    <w:rsid w:val="00CB08F3"/>
    <w:rsid w:val="00CB1ED9"/>
    <w:rsid w:val="00CB2BE0"/>
    <w:rsid w:val="00CB3848"/>
    <w:rsid w:val="00CB3986"/>
    <w:rsid w:val="00CB3EB1"/>
    <w:rsid w:val="00CB509B"/>
    <w:rsid w:val="00CB525C"/>
    <w:rsid w:val="00CB5EA0"/>
    <w:rsid w:val="00CB6043"/>
    <w:rsid w:val="00CB70F8"/>
    <w:rsid w:val="00CB7620"/>
    <w:rsid w:val="00CC03B2"/>
    <w:rsid w:val="00CC1659"/>
    <w:rsid w:val="00CC17D1"/>
    <w:rsid w:val="00CC1BC7"/>
    <w:rsid w:val="00CC5007"/>
    <w:rsid w:val="00CC5D38"/>
    <w:rsid w:val="00CC6201"/>
    <w:rsid w:val="00CC634C"/>
    <w:rsid w:val="00CC6F92"/>
    <w:rsid w:val="00CC7286"/>
    <w:rsid w:val="00CC7B78"/>
    <w:rsid w:val="00CD039F"/>
    <w:rsid w:val="00CD049B"/>
    <w:rsid w:val="00CD0610"/>
    <w:rsid w:val="00CD171E"/>
    <w:rsid w:val="00CD1E3D"/>
    <w:rsid w:val="00CD278B"/>
    <w:rsid w:val="00CD44BC"/>
    <w:rsid w:val="00CD5F93"/>
    <w:rsid w:val="00CD69B8"/>
    <w:rsid w:val="00CD785C"/>
    <w:rsid w:val="00CD7BFF"/>
    <w:rsid w:val="00CD7D49"/>
    <w:rsid w:val="00CE043E"/>
    <w:rsid w:val="00CE1DE7"/>
    <w:rsid w:val="00CE25B5"/>
    <w:rsid w:val="00CE3398"/>
    <w:rsid w:val="00CE3A71"/>
    <w:rsid w:val="00CE419F"/>
    <w:rsid w:val="00CE47D2"/>
    <w:rsid w:val="00CE48B8"/>
    <w:rsid w:val="00CE5B7E"/>
    <w:rsid w:val="00CE5C26"/>
    <w:rsid w:val="00CE5D51"/>
    <w:rsid w:val="00CE63D3"/>
    <w:rsid w:val="00CE71AC"/>
    <w:rsid w:val="00CE71C7"/>
    <w:rsid w:val="00CE7E42"/>
    <w:rsid w:val="00CF0737"/>
    <w:rsid w:val="00CF08B1"/>
    <w:rsid w:val="00CF0C16"/>
    <w:rsid w:val="00CF1A08"/>
    <w:rsid w:val="00CF1F4B"/>
    <w:rsid w:val="00CF4C02"/>
    <w:rsid w:val="00CF5D8D"/>
    <w:rsid w:val="00CF6787"/>
    <w:rsid w:val="00CF6AEA"/>
    <w:rsid w:val="00CF7390"/>
    <w:rsid w:val="00CF7CEF"/>
    <w:rsid w:val="00D00753"/>
    <w:rsid w:val="00D023C1"/>
    <w:rsid w:val="00D0292E"/>
    <w:rsid w:val="00D02A27"/>
    <w:rsid w:val="00D02FF1"/>
    <w:rsid w:val="00D032C7"/>
    <w:rsid w:val="00D035C5"/>
    <w:rsid w:val="00D03BD6"/>
    <w:rsid w:val="00D0569A"/>
    <w:rsid w:val="00D06C1F"/>
    <w:rsid w:val="00D100D0"/>
    <w:rsid w:val="00D104B4"/>
    <w:rsid w:val="00D10554"/>
    <w:rsid w:val="00D11583"/>
    <w:rsid w:val="00D11F5F"/>
    <w:rsid w:val="00D11F7D"/>
    <w:rsid w:val="00D12CC8"/>
    <w:rsid w:val="00D13128"/>
    <w:rsid w:val="00D134CB"/>
    <w:rsid w:val="00D1383A"/>
    <w:rsid w:val="00D13EC0"/>
    <w:rsid w:val="00D15EA5"/>
    <w:rsid w:val="00D16D10"/>
    <w:rsid w:val="00D16D9A"/>
    <w:rsid w:val="00D16DB2"/>
    <w:rsid w:val="00D20401"/>
    <w:rsid w:val="00D20C1F"/>
    <w:rsid w:val="00D22543"/>
    <w:rsid w:val="00D2290A"/>
    <w:rsid w:val="00D22C99"/>
    <w:rsid w:val="00D234EA"/>
    <w:rsid w:val="00D2351F"/>
    <w:rsid w:val="00D23995"/>
    <w:rsid w:val="00D2726A"/>
    <w:rsid w:val="00D276CA"/>
    <w:rsid w:val="00D278D5"/>
    <w:rsid w:val="00D27A97"/>
    <w:rsid w:val="00D30377"/>
    <w:rsid w:val="00D30519"/>
    <w:rsid w:val="00D30603"/>
    <w:rsid w:val="00D31446"/>
    <w:rsid w:val="00D31A3F"/>
    <w:rsid w:val="00D3225B"/>
    <w:rsid w:val="00D33B19"/>
    <w:rsid w:val="00D34B7C"/>
    <w:rsid w:val="00D34BEA"/>
    <w:rsid w:val="00D360F7"/>
    <w:rsid w:val="00D40017"/>
    <w:rsid w:val="00D41060"/>
    <w:rsid w:val="00D41135"/>
    <w:rsid w:val="00D422D0"/>
    <w:rsid w:val="00D4251D"/>
    <w:rsid w:val="00D432D7"/>
    <w:rsid w:val="00D4360F"/>
    <w:rsid w:val="00D43EE7"/>
    <w:rsid w:val="00D45469"/>
    <w:rsid w:val="00D4574B"/>
    <w:rsid w:val="00D45A2A"/>
    <w:rsid w:val="00D460F2"/>
    <w:rsid w:val="00D46B92"/>
    <w:rsid w:val="00D46C45"/>
    <w:rsid w:val="00D47228"/>
    <w:rsid w:val="00D50FE3"/>
    <w:rsid w:val="00D52901"/>
    <w:rsid w:val="00D53725"/>
    <w:rsid w:val="00D537A2"/>
    <w:rsid w:val="00D53CB9"/>
    <w:rsid w:val="00D54DB4"/>
    <w:rsid w:val="00D54F95"/>
    <w:rsid w:val="00D5561F"/>
    <w:rsid w:val="00D5611B"/>
    <w:rsid w:val="00D56767"/>
    <w:rsid w:val="00D567C2"/>
    <w:rsid w:val="00D60781"/>
    <w:rsid w:val="00D60DA2"/>
    <w:rsid w:val="00D60EE9"/>
    <w:rsid w:val="00D61AD7"/>
    <w:rsid w:val="00D61FE0"/>
    <w:rsid w:val="00D62484"/>
    <w:rsid w:val="00D62E1E"/>
    <w:rsid w:val="00D63516"/>
    <w:rsid w:val="00D6425C"/>
    <w:rsid w:val="00D649A3"/>
    <w:rsid w:val="00D6605D"/>
    <w:rsid w:val="00D6637D"/>
    <w:rsid w:val="00D667C6"/>
    <w:rsid w:val="00D667CB"/>
    <w:rsid w:val="00D66AED"/>
    <w:rsid w:val="00D675A9"/>
    <w:rsid w:val="00D675F7"/>
    <w:rsid w:val="00D67696"/>
    <w:rsid w:val="00D67D9E"/>
    <w:rsid w:val="00D70421"/>
    <w:rsid w:val="00D70DE1"/>
    <w:rsid w:val="00D713F6"/>
    <w:rsid w:val="00D715C5"/>
    <w:rsid w:val="00D7231A"/>
    <w:rsid w:val="00D74020"/>
    <w:rsid w:val="00D74618"/>
    <w:rsid w:val="00D74FFA"/>
    <w:rsid w:val="00D7552B"/>
    <w:rsid w:val="00D75B61"/>
    <w:rsid w:val="00D76853"/>
    <w:rsid w:val="00D76B8B"/>
    <w:rsid w:val="00D76E02"/>
    <w:rsid w:val="00D7710A"/>
    <w:rsid w:val="00D772E3"/>
    <w:rsid w:val="00D77488"/>
    <w:rsid w:val="00D77CE3"/>
    <w:rsid w:val="00D823ED"/>
    <w:rsid w:val="00D82BA1"/>
    <w:rsid w:val="00D83087"/>
    <w:rsid w:val="00D83EF3"/>
    <w:rsid w:val="00D8421A"/>
    <w:rsid w:val="00D84539"/>
    <w:rsid w:val="00D847A4"/>
    <w:rsid w:val="00D85095"/>
    <w:rsid w:val="00D85150"/>
    <w:rsid w:val="00D85B2F"/>
    <w:rsid w:val="00D85C63"/>
    <w:rsid w:val="00D85FE7"/>
    <w:rsid w:val="00D8604A"/>
    <w:rsid w:val="00D86190"/>
    <w:rsid w:val="00D8789A"/>
    <w:rsid w:val="00D9091F"/>
    <w:rsid w:val="00D92A4E"/>
    <w:rsid w:val="00D92B72"/>
    <w:rsid w:val="00D9338F"/>
    <w:rsid w:val="00D935DD"/>
    <w:rsid w:val="00D94131"/>
    <w:rsid w:val="00D94D69"/>
    <w:rsid w:val="00D94DA2"/>
    <w:rsid w:val="00D94DBC"/>
    <w:rsid w:val="00D961F2"/>
    <w:rsid w:val="00DA004B"/>
    <w:rsid w:val="00DA0392"/>
    <w:rsid w:val="00DA04A1"/>
    <w:rsid w:val="00DA0598"/>
    <w:rsid w:val="00DA06D3"/>
    <w:rsid w:val="00DA28C6"/>
    <w:rsid w:val="00DA2C85"/>
    <w:rsid w:val="00DA305B"/>
    <w:rsid w:val="00DA34BF"/>
    <w:rsid w:val="00DA37A0"/>
    <w:rsid w:val="00DA392A"/>
    <w:rsid w:val="00DA3D9F"/>
    <w:rsid w:val="00DA47B1"/>
    <w:rsid w:val="00DA4B79"/>
    <w:rsid w:val="00DA4DDC"/>
    <w:rsid w:val="00DA5DCD"/>
    <w:rsid w:val="00DA62E2"/>
    <w:rsid w:val="00DA63A9"/>
    <w:rsid w:val="00DA73AD"/>
    <w:rsid w:val="00DA7FBD"/>
    <w:rsid w:val="00DB1D59"/>
    <w:rsid w:val="00DB1FC0"/>
    <w:rsid w:val="00DB3892"/>
    <w:rsid w:val="00DB38D7"/>
    <w:rsid w:val="00DB3A03"/>
    <w:rsid w:val="00DB4506"/>
    <w:rsid w:val="00DB4B12"/>
    <w:rsid w:val="00DB5BCF"/>
    <w:rsid w:val="00DB624A"/>
    <w:rsid w:val="00DB7F0C"/>
    <w:rsid w:val="00DC03C3"/>
    <w:rsid w:val="00DC06D7"/>
    <w:rsid w:val="00DC0781"/>
    <w:rsid w:val="00DC14EF"/>
    <w:rsid w:val="00DC1B37"/>
    <w:rsid w:val="00DC21CB"/>
    <w:rsid w:val="00DC21E8"/>
    <w:rsid w:val="00DC2D06"/>
    <w:rsid w:val="00DC2DAE"/>
    <w:rsid w:val="00DC2FA6"/>
    <w:rsid w:val="00DC3784"/>
    <w:rsid w:val="00DC387D"/>
    <w:rsid w:val="00DC4624"/>
    <w:rsid w:val="00DC4BBA"/>
    <w:rsid w:val="00DC6051"/>
    <w:rsid w:val="00DC67E2"/>
    <w:rsid w:val="00DD012A"/>
    <w:rsid w:val="00DD116B"/>
    <w:rsid w:val="00DD296A"/>
    <w:rsid w:val="00DD3552"/>
    <w:rsid w:val="00DD4533"/>
    <w:rsid w:val="00DD6429"/>
    <w:rsid w:val="00DD7060"/>
    <w:rsid w:val="00DD7B9D"/>
    <w:rsid w:val="00DD7F53"/>
    <w:rsid w:val="00DE0C24"/>
    <w:rsid w:val="00DE1199"/>
    <w:rsid w:val="00DE1DA1"/>
    <w:rsid w:val="00DE25B5"/>
    <w:rsid w:val="00DE3602"/>
    <w:rsid w:val="00DE366B"/>
    <w:rsid w:val="00DE39B2"/>
    <w:rsid w:val="00DE3C50"/>
    <w:rsid w:val="00DE50CA"/>
    <w:rsid w:val="00DE54FF"/>
    <w:rsid w:val="00DE60D6"/>
    <w:rsid w:val="00DE63C3"/>
    <w:rsid w:val="00DE6ED7"/>
    <w:rsid w:val="00DE7481"/>
    <w:rsid w:val="00DE7D01"/>
    <w:rsid w:val="00DF0777"/>
    <w:rsid w:val="00DF153A"/>
    <w:rsid w:val="00DF1784"/>
    <w:rsid w:val="00DF18FB"/>
    <w:rsid w:val="00DF2808"/>
    <w:rsid w:val="00DF3059"/>
    <w:rsid w:val="00DF37F1"/>
    <w:rsid w:val="00DF3E58"/>
    <w:rsid w:val="00DF4B2D"/>
    <w:rsid w:val="00DF4C7C"/>
    <w:rsid w:val="00DF576C"/>
    <w:rsid w:val="00DF593C"/>
    <w:rsid w:val="00DF65CD"/>
    <w:rsid w:val="00DF65CF"/>
    <w:rsid w:val="00DF694F"/>
    <w:rsid w:val="00DF7814"/>
    <w:rsid w:val="00DF7C3F"/>
    <w:rsid w:val="00E00FBD"/>
    <w:rsid w:val="00E016AF"/>
    <w:rsid w:val="00E01723"/>
    <w:rsid w:val="00E02BCE"/>
    <w:rsid w:val="00E03004"/>
    <w:rsid w:val="00E03016"/>
    <w:rsid w:val="00E033FF"/>
    <w:rsid w:val="00E0393E"/>
    <w:rsid w:val="00E046D5"/>
    <w:rsid w:val="00E0477C"/>
    <w:rsid w:val="00E049C3"/>
    <w:rsid w:val="00E0539F"/>
    <w:rsid w:val="00E054F9"/>
    <w:rsid w:val="00E05EB1"/>
    <w:rsid w:val="00E067EA"/>
    <w:rsid w:val="00E06E39"/>
    <w:rsid w:val="00E071A5"/>
    <w:rsid w:val="00E0731C"/>
    <w:rsid w:val="00E075B1"/>
    <w:rsid w:val="00E078A8"/>
    <w:rsid w:val="00E11835"/>
    <w:rsid w:val="00E11EC5"/>
    <w:rsid w:val="00E1226C"/>
    <w:rsid w:val="00E1257D"/>
    <w:rsid w:val="00E13093"/>
    <w:rsid w:val="00E13977"/>
    <w:rsid w:val="00E160AD"/>
    <w:rsid w:val="00E1660A"/>
    <w:rsid w:val="00E17DC1"/>
    <w:rsid w:val="00E17E6E"/>
    <w:rsid w:val="00E20663"/>
    <w:rsid w:val="00E2083E"/>
    <w:rsid w:val="00E20CAE"/>
    <w:rsid w:val="00E2167A"/>
    <w:rsid w:val="00E239D2"/>
    <w:rsid w:val="00E23D05"/>
    <w:rsid w:val="00E24FBC"/>
    <w:rsid w:val="00E25A05"/>
    <w:rsid w:val="00E26301"/>
    <w:rsid w:val="00E26A94"/>
    <w:rsid w:val="00E27910"/>
    <w:rsid w:val="00E300C5"/>
    <w:rsid w:val="00E305DE"/>
    <w:rsid w:val="00E308AE"/>
    <w:rsid w:val="00E312DC"/>
    <w:rsid w:val="00E31AA5"/>
    <w:rsid w:val="00E31B93"/>
    <w:rsid w:val="00E32F16"/>
    <w:rsid w:val="00E32FC1"/>
    <w:rsid w:val="00E33316"/>
    <w:rsid w:val="00E33AE0"/>
    <w:rsid w:val="00E33D21"/>
    <w:rsid w:val="00E34418"/>
    <w:rsid w:val="00E34B8B"/>
    <w:rsid w:val="00E35E88"/>
    <w:rsid w:val="00E360F2"/>
    <w:rsid w:val="00E365EF"/>
    <w:rsid w:val="00E36685"/>
    <w:rsid w:val="00E400C3"/>
    <w:rsid w:val="00E4120D"/>
    <w:rsid w:val="00E415C7"/>
    <w:rsid w:val="00E42E1A"/>
    <w:rsid w:val="00E43FB4"/>
    <w:rsid w:val="00E44715"/>
    <w:rsid w:val="00E4509F"/>
    <w:rsid w:val="00E45488"/>
    <w:rsid w:val="00E46258"/>
    <w:rsid w:val="00E463A9"/>
    <w:rsid w:val="00E468A1"/>
    <w:rsid w:val="00E47AD3"/>
    <w:rsid w:val="00E50702"/>
    <w:rsid w:val="00E513C2"/>
    <w:rsid w:val="00E515D9"/>
    <w:rsid w:val="00E51AFB"/>
    <w:rsid w:val="00E51EFB"/>
    <w:rsid w:val="00E53519"/>
    <w:rsid w:val="00E53855"/>
    <w:rsid w:val="00E53D17"/>
    <w:rsid w:val="00E544CD"/>
    <w:rsid w:val="00E5514F"/>
    <w:rsid w:val="00E55945"/>
    <w:rsid w:val="00E5786F"/>
    <w:rsid w:val="00E57BE9"/>
    <w:rsid w:val="00E60D1B"/>
    <w:rsid w:val="00E615AD"/>
    <w:rsid w:val="00E61C8E"/>
    <w:rsid w:val="00E6228D"/>
    <w:rsid w:val="00E62335"/>
    <w:rsid w:val="00E6461F"/>
    <w:rsid w:val="00E64CDB"/>
    <w:rsid w:val="00E6561D"/>
    <w:rsid w:val="00E66533"/>
    <w:rsid w:val="00E66D9B"/>
    <w:rsid w:val="00E6710A"/>
    <w:rsid w:val="00E67538"/>
    <w:rsid w:val="00E6755D"/>
    <w:rsid w:val="00E676EE"/>
    <w:rsid w:val="00E67B6E"/>
    <w:rsid w:val="00E706B8"/>
    <w:rsid w:val="00E71BD3"/>
    <w:rsid w:val="00E72063"/>
    <w:rsid w:val="00E72D06"/>
    <w:rsid w:val="00E73E2A"/>
    <w:rsid w:val="00E741DE"/>
    <w:rsid w:val="00E74471"/>
    <w:rsid w:val="00E75319"/>
    <w:rsid w:val="00E759FF"/>
    <w:rsid w:val="00E76A1B"/>
    <w:rsid w:val="00E779E9"/>
    <w:rsid w:val="00E77A2C"/>
    <w:rsid w:val="00E77B93"/>
    <w:rsid w:val="00E800BA"/>
    <w:rsid w:val="00E80F45"/>
    <w:rsid w:val="00E8104D"/>
    <w:rsid w:val="00E818EB"/>
    <w:rsid w:val="00E819F7"/>
    <w:rsid w:val="00E833B2"/>
    <w:rsid w:val="00E83C85"/>
    <w:rsid w:val="00E83FAA"/>
    <w:rsid w:val="00E84969"/>
    <w:rsid w:val="00E85504"/>
    <w:rsid w:val="00E864CB"/>
    <w:rsid w:val="00E87A58"/>
    <w:rsid w:val="00E905A5"/>
    <w:rsid w:val="00E9253B"/>
    <w:rsid w:val="00E93922"/>
    <w:rsid w:val="00E93B11"/>
    <w:rsid w:val="00E9478D"/>
    <w:rsid w:val="00E948DA"/>
    <w:rsid w:val="00E94F42"/>
    <w:rsid w:val="00E9550F"/>
    <w:rsid w:val="00E95723"/>
    <w:rsid w:val="00E9650D"/>
    <w:rsid w:val="00E96BCB"/>
    <w:rsid w:val="00E97057"/>
    <w:rsid w:val="00E973E5"/>
    <w:rsid w:val="00E97788"/>
    <w:rsid w:val="00EA0B00"/>
    <w:rsid w:val="00EA26FB"/>
    <w:rsid w:val="00EA4A61"/>
    <w:rsid w:val="00EA509E"/>
    <w:rsid w:val="00EA58B8"/>
    <w:rsid w:val="00EA7AAF"/>
    <w:rsid w:val="00EA7FBC"/>
    <w:rsid w:val="00EB0B5B"/>
    <w:rsid w:val="00EB2620"/>
    <w:rsid w:val="00EB422D"/>
    <w:rsid w:val="00EB4E47"/>
    <w:rsid w:val="00EB544F"/>
    <w:rsid w:val="00EB6B50"/>
    <w:rsid w:val="00EB7340"/>
    <w:rsid w:val="00EB767A"/>
    <w:rsid w:val="00EB7A35"/>
    <w:rsid w:val="00EC113B"/>
    <w:rsid w:val="00EC1EFF"/>
    <w:rsid w:val="00EC1FF8"/>
    <w:rsid w:val="00EC2396"/>
    <w:rsid w:val="00EC2891"/>
    <w:rsid w:val="00EC351A"/>
    <w:rsid w:val="00EC381E"/>
    <w:rsid w:val="00EC3FCC"/>
    <w:rsid w:val="00EC52A4"/>
    <w:rsid w:val="00EC54B5"/>
    <w:rsid w:val="00EC57E0"/>
    <w:rsid w:val="00EC6102"/>
    <w:rsid w:val="00EC6C9C"/>
    <w:rsid w:val="00EC723C"/>
    <w:rsid w:val="00ED01C4"/>
    <w:rsid w:val="00ED0D15"/>
    <w:rsid w:val="00ED1142"/>
    <w:rsid w:val="00ED1814"/>
    <w:rsid w:val="00ED2103"/>
    <w:rsid w:val="00ED2437"/>
    <w:rsid w:val="00ED2968"/>
    <w:rsid w:val="00ED2EC9"/>
    <w:rsid w:val="00ED324A"/>
    <w:rsid w:val="00ED3276"/>
    <w:rsid w:val="00ED3673"/>
    <w:rsid w:val="00ED4893"/>
    <w:rsid w:val="00ED4D3F"/>
    <w:rsid w:val="00ED543E"/>
    <w:rsid w:val="00ED711B"/>
    <w:rsid w:val="00ED7556"/>
    <w:rsid w:val="00ED795F"/>
    <w:rsid w:val="00EE0B66"/>
    <w:rsid w:val="00EE2D6D"/>
    <w:rsid w:val="00EE4236"/>
    <w:rsid w:val="00EE4A22"/>
    <w:rsid w:val="00EE51A1"/>
    <w:rsid w:val="00EE6DA6"/>
    <w:rsid w:val="00EE6E5E"/>
    <w:rsid w:val="00EE6F24"/>
    <w:rsid w:val="00EE6FD9"/>
    <w:rsid w:val="00EE7E3D"/>
    <w:rsid w:val="00EF0781"/>
    <w:rsid w:val="00EF0B6C"/>
    <w:rsid w:val="00EF1275"/>
    <w:rsid w:val="00EF1F16"/>
    <w:rsid w:val="00EF2A04"/>
    <w:rsid w:val="00EF46F9"/>
    <w:rsid w:val="00EF487B"/>
    <w:rsid w:val="00F00628"/>
    <w:rsid w:val="00F00A4A"/>
    <w:rsid w:val="00F00D33"/>
    <w:rsid w:val="00F0161D"/>
    <w:rsid w:val="00F021A4"/>
    <w:rsid w:val="00F024B5"/>
    <w:rsid w:val="00F024C2"/>
    <w:rsid w:val="00F0286A"/>
    <w:rsid w:val="00F0315E"/>
    <w:rsid w:val="00F04762"/>
    <w:rsid w:val="00F05548"/>
    <w:rsid w:val="00F05850"/>
    <w:rsid w:val="00F05B0C"/>
    <w:rsid w:val="00F10D53"/>
    <w:rsid w:val="00F10EDD"/>
    <w:rsid w:val="00F10F65"/>
    <w:rsid w:val="00F1293E"/>
    <w:rsid w:val="00F1298D"/>
    <w:rsid w:val="00F13012"/>
    <w:rsid w:val="00F14505"/>
    <w:rsid w:val="00F1453C"/>
    <w:rsid w:val="00F1483F"/>
    <w:rsid w:val="00F15C97"/>
    <w:rsid w:val="00F163A8"/>
    <w:rsid w:val="00F1709A"/>
    <w:rsid w:val="00F1757B"/>
    <w:rsid w:val="00F17740"/>
    <w:rsid w:val="00F208EE"/>
    <w:rsid w:val="00F20DA6"/>
    <w:rsid w:val="00F230E9"/>
    <w:rsid w:val="00F2384F"/>
    <w:rsid w:val="00F23A0A"/>
    <w:rsid w:val="00F24306"/>
    <w:rsid w:val="00F24AAA"/>
    <w:rsid w:val="00F2516A"/>
    <w:rsid w:val="00F26F7F"/>
    <w:rsid w:val="00F2723D"/>
    <w:rsid w:val="00F27D71"/>
    <w:rsid w:val="00F30164"/>
    <w:rsid w:val="00F30783"/>
    <w:rsid w:val="00F30D85"/>
    <w:rsid w:val="00F31082"/>
    <w:rsid w:val="00F31E30"/>
    <w:rsid w:val="00F31FDD"/>
    <w:rsid w:val="00F3200F"/>
    <w:rsid w:val="00F32B51"/>
    <w:rsid w:val="00F338D3"/>
    <w:rsid w:val="00F33BBB"/>
    <w:rsid w:val="00F34C55"/>
    <w:rsid w:val="00F35263"/>
    <w:rsid w:val="00F35E4F"/>
    <w:rsid w:val="00F36249"/>
    <w:rsid w:val="00F401C1"/>
    <w:rsid w:val="00F4032F"/>
    <w:rsid w:val="00F40553"/>
    <w:rsid w:val="00F409AF"/>
    <w:rsid w:val="00F40C13"/>
    <w:rsid w:val="00F41CF8"/>
    <w:rsid w:val="00F4224C"/>
    <w:rsid w:val="00F42BE3"/>
    <w:rsid w:val="00F42D6D"/>
    <w:rsid w:val="00F43179"/>
    <w:rsid w:val="00F4354D"/>
    <w:rsid w:val="00F43888"/>
    <w:rsid w:val="00F43CF6"/>
    <w:rsid w:val="00F4735F"/>
    <w:rsid w:val="00F50925"/>
    <w:rsid w:val="00F51113"/>
    <w:rsid w:val="00F51810"/>
    <w:rsid w:val="00F51BDA"/>
    <w:rsid w:val="00F51D06"/>
    <w:rsid w:val="00F533E5"/>
    <w:rsid w:val="00F53850"/>
    <w:rsid w:val="00F5507C"/>
    <w:rsid w:val="00F57388"/>
    <w:rsid w:val="00F57503"/>
    <w:rsid w:val="00F607DF"/>
    <w:rsid w:val="00F61659"/>
    <w:rsid w:val="00F61A26"/>
    <w:rsid w:val="00F622A5"/>
    <w:rsid w:val="00F63734"/>
    <w:rsid w:val="00F647D3"/>
    <w:rsid w:val="00F660E9"/>
    <w:rsid w:val="00F6620A"/>
    <w:rsid w:val="00F66885"/>
    <w:rsid w:val="00F6705D"/>
    <w:rsid w:val="00F671D8"/>
    <w:rsid w:val="00F70AFA"/>
    <w:rsid w:val="00F70D78"/>
    <w:rsid w:val="00F7179C"/>
    <w:rsid w:val="00F71D42"/>
    <w:rsid w:val="00F72989"/>
    <w:rsid w:val="00F7299B"/>
    <w:rsid w:val="00F730CD"/>
    <w:rsid w:val="00F733E3"/>
    <w:rsid w:val="00F734E7"/>
    <w:rsid w:val="00F7379F"/>
    <w:rsid w:val="00F748D4"/>
    <w:rsid w:val="00F74B0E"/>
    <w:rsid w:val="00F759F7"/>
    <w:rsid w:val="00F80092"/>
    <w:rsid w:val="00F82070"/>
    <w:rsid w:val="00F82148"/>
    <w:rsid w:val="00F823F7"/>
    <w:rsid w:val="00F8252C"/>
    <w:rsid w:val="00F82697"/>
    <w:rsid w:val="00F83E96"/>
    <w:rsid w:val="00F83EBB"/>
    <w:rsid w:val="00F8633A"/>
    <w:rsid w:val="00F87005"/>
    <w:rsid w:val="00F87D05"/>
    <w:rsid w:val="00F87DB1"/>
    <w:rsid w:val="00F9094C"/>
    <w:rsid w:val="00F90CBA"/>
    <w:rsid w:val="00F9163F"/>
    <w:rsid w:val="00F93170"/>
    <w:rsid w:val="00F94064"/>
    <w:rsid w:val="00F942F9"/>
    <w:rsid w:val="00F94393"/>
    <w:rsid w:val="00F94CBC"/>
    <w:rsid w:val="00F95638"/>
    <w:rsid w:val="00F957EC"/>
    <w:rsid w:val="00F9628D"/>
    <w:rsid w:val="00F974FA"/>
    <w:rsid w:val="00F97C91"/>
    <w:rsid w:val="00FA072C"/>
    <w:rsid w:val="00FA0AAC"/>
    <w:rsid w:val="00FA103E"/>
    <w:rsid w:val="00FA1097"/>
    <w:rsid w:val="00FA2470"/>
    <w:rsid w:val="00FA2EEC"/>
    <w:rsid w:val="00FA3089"/>
    <w:rsid w:val="00FA4380"/>
    <w:rsid w:val="00FA55F4"/>
    <w:rsid w:val="00FA5A5C"/>
    <w:rsid w:val="00FA67DD"/>
    <w:rsid w:val="00FA7B8B"/>
    <w:rsid w:val="00FB0B6D"/>
    <w:rsid w:val="00FB0C2D"/>
    <w:rsid w:val="00FB0FB4"/>
    <w:rsid w:val="00FB162F"/>
    <w:rsid w:val="00FB1FF3"/>
    <w:rsid w:val="00FB226F"/>
    <w:rsid w:val="00FB23A9"/>
    <w:rsid w:val="00FB25DA"/>
    <w:rsid w:val="00FB4417"/>
    <w:rsid w:val="00FB4510"/>
    <w:rsid w:val="00FB4D88"/>
    <w:rsid w:val="00FB5377"/>
    <w:rsid w:val="00FB6CC5"/>
    <w:rsid w:val="00FB6D45"/>
    <w:rsid w:val="00FB6D92"/>
    <w:rsid w:val="00FB7C90"/>
    <w:rsid w:val="00FC0550"/>
    <w:rsid w:val="00FC0BB8"/>
    <w:rsid w:val="00FC1048"/>
    <w:rsid w:val="00FC133F"/>
    <w:rsid w:val="00FC2FD3"/>
    <w:rsid w:val="00FC313C"/>
    <w:rsid w:val="00FC4160"/>
    <w:rsid w:val="00FC4323"/>
    <w:rsid w:val="00FC4D44"/>
    <w:rsid w:val="00FC5764"/>
    <w:rsid w:val="00FC5DF0"/>
    <w:rsid w:val="00FC6153"/>
    <w:rsid w:val="00FC6DA6"/>
    <w:rsid w:val="00FC7305"/>
    <w:rsid w:val="00FC7F71"/>
    <w:rsid w:val="00FD16E3"/>
    <w:rsid w:val="00FD1C12"/>
    <w:rsid w:val="00FD3865"/>
    <w:rsid w:val="00FD3B79"/>
    <w:rsid w:val="00FD3CF7"/>
    <w:rsid w:val="00FD4481"/>
    <w:rsid w:val="00FD4DD5"/>
    <w:rsid w:val="00FD6FFE"/>
    <w:rsid w:val="00FD7D36"/>
    <w:rsid w:val="00FE03B1"/>
    <w:rsid w:val="00FE1650"/>
    <w:rsid w:val="00FE1A34"/>
    <w:rsid w:val="00FE30F6"/>
    <w:rsid w:val="00FE35B7"/>
    <w:rsid w:val="00FE548F"/>
    <w:rsid w:val="00FE5758"/>
    <w:rsid w:val="00FE5CCF"/>
    <w:rsid w:val="00FE62CC"/>
    <w:rsid w:val="00FF0969"/>
    <w:rsid w:val="00FF0EFC"/>
    <w:rsid w:val="00FF1812"/>
    <w:rsid w:val="00FF1B32"/>
    <w:rsid w:val="00FF319C"/>
    <w:rsid w:val="00FF3300"/>
    <w:rsid w:val="00FF4871"/>
    <w:rsid w:val="00FF57C0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07"/>
    <w:pPr>
      <w:spacing w:line="480" w:lineRule="atLeast"/>
      <w:ind w:firstLine="851"/>
      <w:jc w:val="both"/>
    </w:pPr>
    <w:rPr>
      <w:sz w:val="28"/>
    </w:rPr>
  </w:style>
  <w:style w:type="paragraph" w:styleId="10">
    <w:name w:val="heading 1"/>
    <w:basedOn w:val="a"/>
    <w:link w:val="11"/>
    <w:qFormat/>
    <w:rsid w:val="00131F33"/>
    <w:pPr>
      <w:spacing w:line="240" w:lineRule="atLeast"/>
      <w:ind w:firstLine="0"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link w:val="20"/>
    <w:qFormat/>
    <w:rsid w:val="00131F33"/>
    <w:pPr>
      <w:spacing w:line="240" w:lineRule="atLeast"/>
      <w:ind w:firstLine="0"/>
      <w:jc w:val="center"/>
      <w:outlineLvl w:val="1"/>
    </w:pPr>
    <w:rPr>
      <w:b/>
      <w:caps/>
      <w:spacing w:val="60"/>
      <w:lang w:val="x-none" w:eastAsia="x-none"/>
    </w:rPr>
  </w:style>
  <w:style w:type="paragraph" w:styleId="30">
    <w:name w:val="heading 3"/>
    <w:basedOn w:val="a"/>
    <w:link w:val="31"/>
    <w:qFormat/>
    <w:rsid w:val="00131F33"/>
    <w:pPr>
      <w:spacing w:line="240" w:lineRule="atLeast"/>
      <w:ind w:firstLine="0"/>
      <w:jc w:val="center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34399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1F33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  <w:lang w:val="x-none" w:eastAsia="x-none"/>
    </w:rPr>
  </w:style>
  <w:style w:type="paragraph" w:styleId="a5">
    <w:name w:val="header"/>
    <w:basedOn w:val="a"/>
    <w:link w:val="a6"/>
    <w:rsid w:val="00131F33"/>
    <w:pPr>
      <w:tabs>
        <w:tab w:val="center" w:pos="4252"/>
        <w:tab w:val="right" w:pos="8504"/>
      </w:tabs>
      <w:spacing w:after="240"/>
      <w:ind w:firstLine="0"/>
      <w:jc w:val="center"/>
    </w:pPr>
    <w:rPr>
      <w:lang w:val="x-none" w:eastAsia="x-none"/>
    </w:rPr>
  </w:style>
  <w:style w:type="character" w:styleId="a7">
    <w:name w:val="page number"/>
    <w:rsid w:val="00131F33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2A41E1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8">
    <w:name w:val="подпись"/>
    <w:basedOn w:val="a"/>
    <w:rsid w:val="00131F33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9">
    <w:name w:val="Body Text"/>
    <w:basedOn w:val="a"/>
    <w:link w:val="aa"/>
    <w:rsid w:val="002A41E1"/>
    <w:pPr>
      <w:spacing w:after="120"/>
    </w:pPr>
    <w:rPr>
      <w:lang w:val="x-none" w:eastAsia="x-none"/>
    </w:rPr>
  </w:style>
  <w:style w:type="paragraph" w:customStyle="1" w:styleId="21">
    <w:name w:val="Основной текст с отступом 21"/>
    <w:basedOn w:val="a"/>
    <w:rsid w:val="002A41E1"/>
    <w:pPr>
      <w:widowControl w:val="0"/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 CYR" w:hAnsi="Times New Roman CYR"/>
      <w:sz w:val="24"/>
    </w:rPr>
  </w:style>
  <w:style w:type="paragraph" w:styleId="32">
    <w:name w:val="Body Text Indent 3"/>
    <w:basedOn w:val="a"/>
    <w:link w:val="33"/>
    <w:rsid w:val="002A41E1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3200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6B255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85006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c">
    <w:name w:val="Table Grid"/>
    <w:basedOn w:val="a1"/>
    <w:uiPriority w:val="59"/>
    <w:rsid w:val="00AB32DA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BD3463"/>
    <w:rPr>
      <w:rFonts w:ascii="Tahoma" w:hAnsi="Tahoma"/>
      <w:sz w:val="16"/>
      <w:szCs w:val="16"/>
      <w:lang w:val="x-none" w:eastAsia="x-none"/>
    </w:rPr>
  </w:style>
  <w:style w:type="paragraph" w:customStyle="1" w:styleId="12">
    <w:name w:val="Знак1"/>
    <w:basedOn w:val="a"/>
    <w:rsid w:val="00B9261D"/>
    <w:pPr>
      <w:spacing w:after="160" w:line="240" w:lineRule="exact"/>
      <w:ind w:firstLine="0"/>
      <w:jc w:val="left"/>
    </w:pPr>
    <w:rPr>
      <w:rFonts w:ascii="Verdana" w:hAnsi="Verdana"/>
      <w:sz w:val="20"/>
      <w:lang w:val="en-GB" w:eastAsia="en-US"/>
    </w:rPr>
  </w:style>
  <w:style w:type="character" w:styleId="af">
    <w:name w:val="Hyperlink"/>
    <w:rsid w:val="006B5710"/>
    <w:rPr>
      <w:color w:val="0000FF"/>
      <w:u w:val="single"/>
    </w:rPr>
  </w:style>
  <w:style w:type="paragraph" w:customStyle="1" w:styleId="af0">
    <w:name w:val="адрес"/>
    <w:basedOn w:val="a"/>
    <w:rsid w:val="000105FF"/>
    <w:pPr>
      <w:spacing w:line="240" w:lineRule="atLeast"/>
      <w:ind w:left="5103" w:firstLine="0"/>
      <w:jc w:val="left"/>
    </w:pPr>
  </w:style>
  <w:style w:type="character" w:customStyle="1" w:styleId="a6">
    <w:name w:val="Верхний колонтитул Знак"/>
    <w:link w:val="a5"/>
    <w:locked/>
    <w:rsid w:val="00100A25"/>
    <w:rPr>
      <w:rFonts w:cs="Times New Roman"/>
      <w:sz w:val="28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38238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Абзац списка1"/>
    <w:basedOn w:val="a"/>
    <w:rsid w:val="00F2384F"/>
    <w:pPr>
      <w:ind w:left="720"/>
      <w:contextualSpacing/>
    </w:p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8E590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D432D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E400C3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06BA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31491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F16B0"/>
    <w:pPr>
      <w:ind w:left="708"/>
    </w:pPr>
  </w:style>
  <w:style w:type="paragraph" w:customStyle="1" w:styleId="ListParagraph1">
    <w:name w:val="List Paragraph1"/>
    <w:basedOn w:val="a"/>
    <w:rsid w:val="00DA305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764C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 Знак1 Знак Знак Знак Знак Знак Знак Знак"/>
    <w:basedOn w:val="a"/>
    <w:autoRedefine/>
    <w:rsid w:val="004B0E20"/>
    <w:pPr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character" w:customStyle="1" w:styleId="40">
    <w:name w:val="Заголовок 4 Знак"/>
    <w:link w:val="4"/>
    <w:rsid w:val="0034399B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ody Text Indent"/>
    <w:basedOn w:val="a"/>
    <w:link w:val="af3"/>
    <w:unhideWhenUsed/>
    <w:rsid w:val="007C2B9E"/>
    <w:pPr>
      <w:spacing w:after="120" w:line="24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7C2B9E"/>
    <w:rPr>
      <w:sz w:val="24"/>
      <w:szCs w:val="24"/>
    </w:rPr>
  </w:style>
  <w:style w:type="paragraph" w:customStyle="1" w:styleId="ConsPlusNonformat">
    <w:name w:val="ConsPlusNonformat"/>
    <w:link w:val="ConsPlusNonformat0"/>
    <w:rsid w:val="003B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Текст выноски Знак"/>
    <w:link w:val="ad"/>
    <w:uiPriority w:val="99"/>
    <w:semiHidden/>
    <w:rsid w:val="003B7086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rsid w:val="003B7086"/>
    <w:rPr>
      <w:sz w:val="10"/>
    </w:rPr>
  </w:style>
  <w:style w:type="paragraph" w:styleId="af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5"/>
    <w:rsid w:val="00D31446"/>
    <w:rPr>
      <w:sz w:val="20"/>
    </w:rPr>
  </w:style>
  <w:style w:type="character" w:customStyle="1" w:styleId="af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4"/>
    <w:rsid w:val="00D31446"/>
  </w:style>
  <w:style w:type="character" w:styleId="af6">
    <w:name w:val="footnote reference"/>
    <w:rsid w:val="00D31446"/>
    <w:rPr>
      <w:vertAlign w:val="superscript"/>
    </w:rPr>
  </w:style>
  <w:style w:type="paragraph" w:styleId="af7">
    <w:name w:val="endnote text"/>
    <w:basedOn w:val="a"/>
    <w:link w:val="af8"/>
    <w:rsid w:val="00D31446"/>
    <w:rPr>
      <w:sz w:val="20"/>
    </w:rPr>
  </w:style>
  <w:style w:type="character" w:customStyle="1" w:styleId="af8">
    <w:name w:val="Текст концевой сноски Знак"/>
    <w:basedOn w:val="a0"/>
    <w:link w:val="af7"/>
    <w:rsid w:val="00D31446"/>
  </w:style>
  <w:style w:type="character" w:styleId="af9">
    <w:name w:val="endnote reference"/>
    <w:rsid w:val="00D31446"/>
    <w:rPr>
      <w:vertAlign w:val="superscript"/>
    </w:rPr>
  </w:style>
  <w:style w:type="paragraph" w:customStyle="1" w:styleId="15">
    <w:name w:val="Знак Знак1"/>
    <w:basedOn w:val="a"/>
    <w:rsid w:val="002A4055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7A7ABA"/>
  </w:style>
  <w:style w:type="character" w:customStyle="1" w:styleId="ConsPlusNormal0">
    <w:name w:val="ConsPlusNormal Знак"/>
    <w:link w:val="ConsPlusNormal"/>
    <w:locked/>
    <w:rsid w:val="007A7ABA"/>
    <w:rPr>
      <w:rFonts w:ascii="Arial" w:hAnsi="Arial" w:cs="Arial"/>
      <w:lang w:val="ru-RU" w:eastAsia="ru-RU" w:bidi="ar-SA"/>
    </w:rPr>
  </w:style>
  <w:style w:type="paragraph" w:styleId="afa">
    <w:name w:val="Normal (Web)"/>
    <w:basedOn w:val="a"/>
    <w:rsid w:val="007A7AB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b">
    <w:name w:val="Цветовое выделение"/>
    <w:rsid w:val="007A7ABA"/>
    <w:rPr>
      <w:b/>
      <w:color w:val="000080"/>
    </w:rPr>
  </w:style>
  <w:style w:type="character" w:customStyle="1" w:styleId="aa">
    <w:name w:val="Основной текст Знак"/>
    <w:link w:val="a9"/>
    <w:rsid w:val="007A7ABA"/>
    <w:rPr>
      <w:sz w:val="28"/>
    </w:rPr>
  </w:style>
  <w:style w:type="paragraph" w:styleId="34">
    <w:name w:val="Body Text 3"/>
    <w:basedOn w:val="a"/>
    <w:link w:val="35"/>
    <w:rsid w:val="007A7ABA"/>
    <w:pPr>
      <w:spacing w:after="120" w:line="276" w:lineRule="auto"/>
      <w:ind w:firstLine="0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5">
    <w:name w:val="Основной текст 3 Знак"/>
    <w:link w:val="34"/>
    <w:rsid w:val="007A7ABA"/>
    <w:rPr>
      <w:rFonts w:ascii="Calibri" w:eastAsia="Calibri" w:hAnsi="Calibri"/>
      <w:sz w:val="16"/>
      <w:szCs w:val="16"/>
      <w:lang w:val="x-none" w:eastAsia="en-US"/>
    </w:rPr>
  </w:style>
  <w:style w:type="paragraph" w:styleId="afc">
    <w:name w:val="No Spacing"/>
    <w:uiPriority w:val="99"/>
    <w:qFormat/>
    <w:rsid w:val="007A7ABA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link w:val="10"/>
    <w:rsid w:val="007A7ABA"/>
    <w:rPr>
      <w:b/>
      <w:sz w:val="28"/>
    </w:rPr>
  </w:style>
  <w:style w:type="character" w:customStyle="1" w:styleId="20">
    <w:name w:val="Заголовок 2 Знак"/>
    <w:link w:val="2"/>
    <w:rsid w:val="007A7ABA"/>
    <w:rPr>
      <w:b/>
      <w:caps/>
      <w:spacing w:val="60"/>
      <w:sz w:val="28"/>
    </w:rPr>
  </w:style>
  <w:style w:type="character" w:customStyle="1" w:styleId="31">
    <w:name w:val="Заголовок 3 Знак"/>
    <w:link w:val="30"/>
    <w:rsid w:val="007A7ABA"/>
    <w:rPr>
      <w:b/>
      <w:caps/>
      <w:sz w:val="28"/>
    </w:rPr>
  </w:style>
  <w:style w:type="numbering" w:customStyle="1" w:styleId="110">
    <w:name w:val="Нет списка11"/>
    <w:next w:val="a2"/>
    <w:semiHidden/>
    <w:rsid w:val="007A7ABA"/>
  </w:style>
  <w:style w:type="paragraph" w:styleId="afd">
    <w:name w:val="Title"/>
    <w:basedOn w:val="a"/>
    <w:link w:val="afe"/>
    <w:qFormat/>
    <w:locked/>
    <w:rsid w:val="007A7ABA"/>
    <w:pPr>
      <w:spacing w:line="240" w:lineRule="auto"/>
      <w:ind w:firstLine="0"/>
      <w:jc w:val="center"/>
    </w:pPr>
    <w:rPr>
      <w:sz w:val="32"/>
      <w:lang w:val="x-none" w:eastAsia="x-none"/>
    </w:rPr>
  </w:style>
  <w:style w:type="character" w:customStyle="1" w:styleId="afe">
    <w:name w:val="Название Знак"/>
    <w:link w:val="afd"/>
    <w:rsid w:val="007A7ABA"/>
    <w:rPr>
      <w:sz w:val="32"/>
      <w:lang w:val="x-none" w:eastAsia="x-none"/>
    </w:rPr>
  </w:style>
  <w:style w:type="paragraph" w:customStyle="1" w:styleId="aff">
    <w:name w:val="Прижатый влево"/>
    <w:basedOn w:val="a"/>
    <w:next w:val="a"/>
    <w:rsid w:val="007A7AB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7A7ABA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  <w:jc w:val="left"/>
    </w:pPr>
    <w:rPr>
      <w:rFonts w:eastAsia="Calibri"/>
      <w:sz w:val="20"/>
      <w:lang w:eastAsia="zh-CN"/>
    </w:rPr>
  </w:style>
  <w:style w:type="paragraph" w:customStyle="1" w:styleId="3">
    <w:name w:val="Раздел 3"/>
    <w:basedOn w:val="a"/>
    <w:rsid w:val="007A7ABA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customStyle="1" w:styleId="17">
    <w:name w:val="Знак1 Знак Знак Знак Знак Знак Знак Знак Знак Знак"/>
    <w:basedOn w:val="a"/>
    <w:rsid w:val="007A7ABA"/>
    <w:pPr>
      <w:spacing w:after="160" w:line="240" w:lineRule="exact"/>
      <w:ind w:firstLine="0"/>
      <w:jc w:val="left"/>
    </w:pPr>
    <w:rPr>
      <w:rFonts w:eastAsia="Calibri"/>
      <w:sz w:val="20"/>
      <w:lang w:eastAsia="zh-CN"/>
    </w:rPr>
  </w:style>
  <w:style w:type="character" w:customStyle="1" w:styleId="ConsPlusNonformat0">
    <w:name w:val="ConsPlusNonformat Знак"/>
    <w:link w:val="ConsPlusNonformat"/>
    <w:locked/>
    <w:rsid w:val="007A7ABA"/>
    <w:rPr>
      <w:rFonts w:ascii="Courier New" w:hAnsi="Courier New" w:cs="Courier New"/>
      <w:lang w:val="ru-RU" w:eastAsia="ru-RU" w:bidi="ar-SA"/>
    </w:rPr>
  </w:style>
  <w:style w:type="paragraph" w:customStyle="1" w:styleId="18">
    <w:name w:val="Знак1"/>
    <w:basedOn w:val="a"/>
    <w:rsid w:val="007A7ABA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ff0">
    <w:name w:val="Стиль"/>
    <w:rsid w:val="007A7A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1">
    <w:name w:val="Знак Знак Знак Знак Знак Знак Знак Знак Знак Знак"/>
    <w:basedOn w:val="a"/>
    <w:rsid w:val="007A7ABA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7A7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link w:val="HTML"/>
    <w:rsid w:val="007A7ABA"/>
    <w:rPr>
      <w:rFonts w:ascii="Courier New" w:hAnsi="Courier New"/>
      <w:color w:val="000000"/>
      <w:sz w:val="22"/>
      <w:szCs w:val="22"/>
      <w:lang w:val="x-none" w:eastAsia="x-none"/>
    </w:rPr>
  </w:style>
  <w:style w:type="paragraph" w:styleId="22">
    <w:name w:val="Body Text Indent 2"/>
    <w:basedOn w:val="a"/>
    <w:link w:val="23"/>
    <w:rsid w:val="007A7ABA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7A7ABA"/>
    <w:rPr>
      <w:lang w:val="x-none" w:eastAsia="x-none"/>
    </w:rPr>
  </w:style>
  <w:style w:type="paragraph" w:customStyle="1" w:styleId="Heading">
    <w:name w:val="Heading"/>
    <w:rsid w:val="007A7ABA"/>
    <w:rPr>
      <w:rFonts w:ascii="Arial" w:hAnsi="Arial"/>
      <w:b/>
      <w:sz w:val="22"/>
    </w:rPr>
  </w:style>
  <w:style w:type="character" w:customStyle="1" w:styleId="apple-converted-space">
    <w:name w:val="apple-converted-space"/>
    <w:rsid w:val="007A7ABA"/>
  </w:style>
  <w:style w:type="character" w:customStyle="1" w:styleId="grame">
    <w:name w:val="grame"/>
    <w:rsid w:val="007A7ABA"/>
    <w:rPr>
      <w:rFonts w:cs="Times New Roman"/>
    </w:rPr>
  </w:style>
  <w:style w:type="paragraph" w:customStyle="1" w:styleId="aff2">
    <w:name w:val="Знак Знак Знак Знак"/>
    <w:basedOn w:val="a"/>
    <w:rsid w:val="007A7ABA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character" w:styleId="aff3">
    <w:name w:val="Strong"/>
    <w:qFormat/>
    <w:locked/>
    <w:rsid w:val="007A7ABA"/>
    <w:rPr>
      <w:rFonts w:cs="Times New Roman"/>
      <w:b/>
      <w:bCs/>
    </w:rPr>
  </w:style>
  <w:style w:type="paragraph" w:customStyle="1" w:styleId="ConsNormal">
    <w:name w:val="ConsNormal"/>
    <w:rsid w:val="007A7AB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24">
    <w:name w:val="Body Text 2"/>
    <w:basedOn w:val="a"/>
    <w:link w:val="25"/>
    <w:rsid w:val="007A7ABA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5">
    <w:name w:val="Основной текст 2 Знак"/>
    <w:link w:val="24"/>
    <w:rsid w:val="007A7ABA"/>
    <w:rPr>
      <w:rFonts w:eastAsia="Calibri"/>
      <w:sz w:val="28"/>
      <w:lang w:val="x-none" w:eastAsia="x-none"/>
    </w:rPr>
  </w:style>
  <w:style w:type="paragraph" w:customStyle="1" w:styleId="aff4">
    <w:name w:val="Знак Знак Знак Знак Знак Знак"/>
    <w:basedOn w:val="a"/>
    <w:rsid w:val="007A7ABA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7A7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Таблицы (моноширинный)"/>
    <w:basedOn w:val="a"/>
    <w:next w:val="a"/>
    <w:rsid w:val="007A7ABA"/>
    <w:pPr>
      <w:widowControl w:val="0"/>
      <w:suppressAutoHyphens/>
      <w:autoSpaceDE w:val="0"/>
      <w:spacing w:line="240" w:lineRule="auto"/>
      <w:ind w:firstLine="0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21"/>
    <w:basedOn w:val="a"/>
    <w:rsid w:val="007A7ABA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ff6">
    <w:name w:val="Базовый"/>
    <w:rsid w:val="007A7ABA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f7">
    <w:name w:val="Колонтитул (правый)"/>
    <w:basedOn w:val="a"/>
    <w:next w:val="a"/>
    <w:rsid w:val="007A7ABA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7A7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8">
    <w:name w:val="Block Text"/>
    <w:basedOn w:val="a"/>
    <w:rsid w:val="007A7ABA"/>
    <w:pPr>
      <w:spacing w:line="360" w:lineRule="auto"/>
      <w:ind w:left="1134" w:right="566" w:firstLine="0"/>
    </w:pPr>
    <w:rPr>
      <w:b/>
      <w:sz w:val="24"/>
    </w:rPr>
  </w:style>
  <w:style w:type="paragraph" w:customStyle="1" w:styleId="tekstob">
    <w:name w:val="tekstob"/>
    <w:basedOn w:val="a"/>
    <w:rsid w:val="007A7AB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7A7A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Знак Знак Знак1"/>
    <w:basedOn w:val="a"/>
    <w:rsid w:val="007A7ABA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33">
    <w:name w:val="Основной текст с отступом 3 Знак"/>
    <w:link w:val="32"/>
    <w:rsid w:val="007A7ABA"/>
    <w:rPr>
      <w:sz w:val="16"/>
      <w:szCs w:val="16"/>
    </w:rPr>
  </w:style>
  <w:style w:type="paragraph" w:customStyle="1" w:styleId="Title">
    <w:name w:val="Title!Название НПА"/>
    <w:basedOn w:val="a"/>
    <w:rsid w:val="007A7AB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Subtitle"/>
    <w:basedOn w:val="a"/>
    <w:link w:val="affa"/>
    <w:qFormat/>
    <w:locked/>
    <w:rsid w:val="007A7ABA"/>
    <w:pPr>
      <w:spacing w:line="240" w:lineRule="auto"/>
      <w:ind w:firstLine="0"/>
      <w:jc w:val="center"/>
    </w:pPr>
    <w:rPr>
      <w:b/>
      <w:lang w:val="x-none" w:eastAsia="x-none"/>
    </w:rPr>
  </w:style>
  <w:style w:type="character" w:customStyle="1" w:styleId="affa">
    <w:name w:val="Подзаголовок Знак"/>
    <w:link w:val="aff9"/>
    <w:rsid w:val="007A7ABA"/>
    <w:rPr>
      <w:b/>
      <w:sz w:val="28"/>
      <w:lang w:val="x-none" w:eastAsia="x-none"/>
    </w:rPr>
  </w:style>
  <w:style w:type="paragraph" w:customStyle="1" w:styleId="1a">
    <w:name w:val="Абзац списка1"/>
    <w:basedOn w:val="a"/>
    <w:uiPriority w:val="99"/>
    <w:rsid w:val="00260117"/>
    <w:pPr>
      <w:spacing w:after="200" w:line="240" w:lineRule="atLeast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ok2\Local%20Settings\Temporary%20Internet%20Files\Content.MSO\397E652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7BC7-44A9-4E57-8872-0E477238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397E652D.dot</Template>
  <TotalTime>89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Постановление Липецкого областного Собрания депутатов</vt:lpstr>
    </vt:vector>
  </TitlesOfParts>
  <Company>ADMLR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creator>PC262</dc:creator>
  <cp:lastModifiedBy>User</cp:lastModifiedBy>
  <cp:revision>41</cp:revision>
  <cp:lastPrinted>2019-11-05T11:20:00Z</cp:lastPrinted>
  <dcterms:created xsi:type="dcterms:W3CDTF">2017-05-11T10:37:00Z</dcterms:created>
  <dcterms:modified xsi:type="dcterms:W3CDTF">2020-01-02T08:21:00Z</dcterms:modified>
</cp:coreProperties>
</file>