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7B" w:rsidRPr="0073717B" w:rsidRDefault="0073717B" w:rsidP="007371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ar-SA"/>
        </w:rPr>
      </w:pPr>
      <w:r w:rsidRPr="007371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ar-SA"/>
        </w:rPr>
        <w:t>Информационное сообщение для сайта:</w:t>
      </w:r>
    </w:p>
    <w:p w:rsidR="0073717B" w:rsidRDefault="0073717B" w:rsidP="00E55254">
      <w:pPr>
        <w:rPr>
          <w:rFonts w:ascii="Times New Roman" w:hAnsi="Times New Roman" w:cs="Times New Roman"/>
          <w:b/>
          <w:sz w:val="26"/>
          <w:szCs w:val="26"/>
        </w:rPr>
      </w:pPr>
    </w:p>
    <w:p w:rsidR="00CB0C28" w:rsidRPr="00DD31A7" w:rsidRDefault="00EB6F50" w:rsidP="00E55254">
      <w:pPr>
        <w:rPr>
          <w:rFonts w:ascii="Times New Roman" w:hAnsi="Times New Roman" w:cs="Times New Roman"/>
          <w:b/>
          <w:sz w:val="26"/>
          <w:szCs w:val="26"/>
        </w:rPr>
      </w:pPr>
      <w:r w:rsidRPr="00DD31A7">
        <w:rPr>
          <w:rFonts w:ascii="Times New Roman" w:hAnsi="Times New Roman" w:cs="Times New Roman"/>
          <w:b/>
          <w:sz w:val="26"/>
          <w:szCs w:val="26"/>
        </w:rPr>
        <w:t xml:space="preserve">Подключите функцию «Семейный доступ» для оплаты налогов за детей </w:t>
      </w:r>
    </w:p>
    <w:p w:rsidR="00CB0C28" w:rsidRPr="00795EEA" w:rsidRDefault="00CB0C28" w:rsidP="00795EE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5EEA">
        <w:rPr>
          <w:rFonts w:ascii="Times New Roman" w:hAnsi="Times New Roman" w:cs="Times New Roman"/>
          <w:sz w:val="26"/>
          <w:szCs w:val="26"/>
        </w:rPr>
        <w:t xml:space="preserve">В личном кабинете физического лица </w:t>
      </w:r>
      <w:r w:rsidR="00795EEA">
        <w:rPr>
          <w:rFonts w:ascii="Times New Roman" w:hAnsi="Times New Roman" w:cs="Times New Roman"/>
          <w:sz w:val="26"/>
          <w:szCs w:val="26"/>
        </w:rPr>
        <w:t>реализована</w:t>
      </w:r>
      <w:r w:rsidR="006A3DC9" w:rsidRPr="00795EEA">
        <w:rPr>
          <w:rFonts w:ascii="Times New Roman" w:hAnsi="Times New Roman" w:cs="Times New Roman"/>
          <w:sz w:val="26"/>
          <w:szCs w:val="26"/>
        </w:rPr>
        <w:t xml:space="preserve"> функция «Семейный доступ», которая позволяет </w:t>
      </w:r>
      <w:r w:rsidR="00775186" w:rsidRPr="00795EEA">
        <w:rPr>
          <w:rFonts w:ascii="Times New Roman" w:hAnsi="Times New Roman" w:cs="Times New Roman"/>
          <w:sz w:val="26"/>
          <w:szCs w:val="26"/>
        </w:rPr>
        <w:t>родителям оплатить налоговые начисления за несовершенн</w:t>
      </w:r>
      <w:r w:rsidR="00DD31A7" w:rsidRPr="00795EEA">
        <w:rPr>
          <w:rFonts w:ascii="Times New Roman" w:hAnsi="Times New Roman" w:cs="Times New Roman"/>
          <w:sz w:val="26"/>
          <w:szCs w:val="26"/>
        </w:rPr>
        <w:t>олетних</w:t>
      </w:r>
      <w:r w:rsidR="00775186" w:rsidRPr="00795EEA">
        <w:rPr>
          <w:rFonts w:ascii="Times New Roman" w:hAnsi="Times New Roman" w:cs="Times New Roman"/>
          <w:sz w:val="26"/>
          <w:szCs w:val="26"/>
        </w:rPr>
        <w:t xml:space="preserve"> детей. </w:t>
      </w:r>
    </w:p>
    <w:p w:rsidR="00DD31A7" w:rsidRPr="00795EEA" w:rsidRDefault="009B2239" w:rsidP="00795EE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5EEA">
        <w:rPr>
          <w:rFonts w:ascii="Times New Roman" w:hAnsi="Times New Roman" w:cs="Times New Roman"/>
          <w:sz w:val="26"/>
          <w:szCs w:val="26"/>
        </w:rPr>
        <w:t>Для того</w:t>
      </w:r>
      <w:r w:rsidR="00795EEA" w:rsidRPr="00795EEA">
        <w:rPr>
          <w:rFonts w:ascii="Times New Roman" w:hAnsi="Times New Roman" w:cs="Times New Roman"/>
          <w:sz w:val="26"/>
          <w:szCs w:val="26"/>
        </w:rPr>
        <w:t>,</w:t>
      </w:r>
      <w:r w:rsidRPr="00795EEA">
        <w:rPr>
          <w:rFonts w:ascii="Times New Roman" w:hAnsi="Times New Roman" w:cs="Times New Roman"/>
          <w:sz w:val="26"/>
          <w:szCs w:val="26"/>
        </w:rPr>
        <w:t xml:space="preserve"> чтобы связать личный кабинет ребенка с личным кабинетом родителя</w:t>
      </w:r>
      <w:r w:rsidR="00795EEA" w:rsidRPr="00795EEA">
        <w:rPr>
          <w:rFonts w:ascii="Times New Roman" w:hAnsi="Times New Roman" w:cs="Times New Roman"/>
          <w:sz w:val="26"/>
          <w:szCs w:val="26"/>
        </w:rPr>
        <w:t>,</w:t>
      </w:r>
      <w:r w:rsidRPr="00795EEA">
        <w:rPr>
          <w:rFonts w:ascii="Times New Roman" w:hAnsi="Times New Roman" w:cs="Times New Roman"/>
          <w:sz w:val="26"/>
          <w:szCs w:val="26"/>
        </w:rPr>
        <w:t xml:space="preserve"> </w:t>
      </w:r>
      <w:r w:rsidR="009415B0" w:rsidRPr="00795EEA">
        <w:rPr>
          <w:rFonts w:ascii="Times New Roman" w:hAnsi="Times New Roman" w:cs="Times New Roman"/>
          <w:sz w:val="26"/>
          <w:szCs w:val="26"/>
        </w:rPr>
        <w:t>необходимо перейти в раздел «</w:t>
      </w:r>
      <w:r w:rsidR="0073717B" w:rsidRPr="00795EEA">
        <w:rPr>
          <w:rFonts w:ascii="Times New Roman" w:hAnsi="Times New Roman" w:cs="Times New Roman"/>
          <w:sz w:val="26"/>
          <w:szCs w:val="26"/>
        </w:rPr>
        <w:t>П</w:t>
      </w:r>
      <w:r w:rsidR="009415B0" w:rsidRPr="00795EEA">
        <w:rPr>
          <w:rFonts w:ascii="Times New Roman" w:hAnsi="Times New Roman" w:cs="Times New Roman"/>
          <w:sz w:val="26"/>
          <w:szCs w:val="26"/>
        </w:rPr>
        <w:t>рофиль»</w:t>
      </w:r>
      <w:r w:rsidR="0073717B" w:rsidRPr="00795EEA">
        <w:rPr>
          <w:rFonts w:ascii="Times New Roman" w:hAnsi="Times New Roman" w:cs="Times New Roman"/>
          <w:sz w:val="26"/>
          <w:szCs w:val="26"/>
        </w:rPr>
        <w:t xml:space="preserve"> - «Настройки»</w:t>
      </w:r>
      <w:r w:rsidR="00795EEA">
        <w:rPr>
          <w:rFonts w:ascii="Times New Roman" w:hAnsi="Times New Roman" w:cs="Times New Roman"/>
          <w:sz w:val="26"/>
          <w:szCs w:val="26"/>
        </w:rPr>
        <w:t>,</w:t>
      </w:r>
      <w:r w:rsidR="009415B0" w:rsidRPr="00795EEA">
        <w:rPr>
          <w:rFonts w:ascii="Times New Roman" w:hAnsi="Times New Roman" w:cs="Times New Roman"/>
          <w:sz w:val="26"/>
          <w:szCs w:val="26"/>
        </w:rPr>
        <w:t xml:space="preserve"> после чего выполнить ряд шагов: </w:t>
      </w:r>
    </w:p>
    <w:p w:rsidR="009415B0" w:rsidRPr="00795EEA" w:rsidRDefault="009415B0" w:rsidP="00795EE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5EEA">
        <w:rPr>
          <w:rFonts w:ascii="Times New Roman" w:hAnsi="Times New Roman" w:cs="Times New Roman"/>
          <w:sz w:val="26"/>
          <w:szCs w:val="26"/>
        </w:rPr>
        <w:t xml:space="preserve">- во вкладке «Семейный доступ» нажать кнопку «Добавить </w:t>
      </w:r>
      <w:r w:rsidR="00155FB5" w:rsidRPr="00795EEA">
        <w:rPr>
          <w:rFonts w:ascii="Times New Roman" w:hAnsi="Times New Roman" w:cs="Times New Roman"/>
          <w:sz w:val="26"/>
          <w:szCs w:val="26"/>
        </w:rPr>
        <w:t>пользователя</w:t>
      </w:r>
      <w:r w:rsidRPr="00795EEA">
        <w:rPr>
          <w:rFonts w:ascii="Times New Roman" w:hAnsi="Times New Roman" w:cs="Times New Roman"/>
          <w:sz w:val="26"/>
          <w:szCs w:val="26"/>
        </w:rPr>
        <w:t>»</w:t>
      </w:r>
      <w:r w:rsidR="00964648" w:rsidRPr="00795EEA">
        <w:rPr>
          <w:rFonts w:ascii="Times New Roman" w:hAnsi="Times New Roman" w:cs="Times New Roman"/>
          <w:sz w:val="26"/>
          <w:szCs w:val="26"/>
        </w:rPr>
        <w:t>;</w:t>
      </w:r>
    </w:p>
    <w:p w:rsidR="00964648" w:rsidRPr="00795EEA" w:rsidRDefault="00964648" w:rsidP="00795EE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5EEA">
        <w:rPr>
          <w:rFonts w:ascii="Times New Roman" w:hAnsi="Times New Roman" w:cs="Times New Roman"/>
          <w:sz w:val="26"/>
          <w:szCs w:val="26"/>
        </w:rPr>
        <w:t>- ввести ИНН несовершеннолетнего и нажать кнопку «Отправить запрос»;</w:t>
      </w:r>
    </w:p>
    <w:p w:rsidR="009B4548" w:rsidRPr="00795EEA" w:rsidRDefault="00964648" w:rsidP="00795EE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5EEA">
        <w:rPr>
          <w:rFonts w:ascii="Times New Roman" w:hAnsi="Times New Roman" w:cs="Times New Roman"/>
          <w:sz w:val="26"/>
          <w:szCs w:val="26"/>
        </w:rPr>
        <w:t xml:space="preserve">- </w:t>
      </w:r>
      <w:r w:rsidR="009B4548" w:rsidRPr="00795EEA">
        <w:rPr>
          <w:rFonts w:ascii="Times New Roman" w:hAnsi="Times New Roman" w:cs="Times New Roman"/>
          <w:sz w:val="26"/>
          <w:szCs w:val="26"/>
        </w:rPr>
        <w:t>зайти в личный кабинет ребенка и подтвердить запрос.</w:t>
      </w:r>
    </w:p>
    <w:p w:rsidR="00795EEA" w:rsidRDefault="009B4548" w:rsidP="00795EE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5EEA">
        <w:rPr>
          <w:rFonts w:ascii="Times New Roman" w:hAnsi="Times New Roman" w:cs="Times New Roman"/>
          <w:sz w:val="26"/>
          <w:szCs w:val="26"/>
        </w:rPr>
        <w:t xml:space="preserve">После этого в родительском личном кабинете в разделе «Налоги» появится </w:t>
      </w:r>
      <w:r w:rsidR="0082105A" w:rsidRPr="00795EEA">
        <w:rPr>
          <w:rFonts w:ascii="Times New Roman" w:hAnsi="Times New Roman" w:cs="Times New Roman"/>
          <w:sz w:val="26"/>
          <w:szCs w:val="26"/>
        </w:rPr>
        <w:t>список добавленных несовершеннолетних детей.</w:t>
      </w:r>
    </w:p>
    <w:p w:rsidR="00964648" w:rsidRPr="00795EEA" w:rsidRDefault="0082105A" w:rsidP="00795EE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5EEA">
        <w:rPr>
          <w:rFonts w:ascii="Times New Roman" w:hAnsi="Times New Roman" w:cs="Times New Roman"/>
          <w:sz w:val="26"/>
          <w:szCs w:val="26"/>
        </w:rPr>
        <w:t>Так</w:t>
      </w:r>
      <w:r w:rsidR="00795EEA">
        <w:rPr>
          <w:rFonts w:ascii="Times New Roman" w:hAnsi="Times New Roman" w:cs="Times New Roman"/>
          <w:sz w:val="26"/>
          <w:szCs w:val="26"/>
        </w:rPr>
        <w:t>,</w:t>
      </w:r>
      <w:r w:rsidRPr="00795EEA">
        <w:rPr>
          <w:rFonts w:ascii="Times New Roman" w:hAnsi="Times New Roman" w:cs="Times New Roman"/>
          <w:sz w:val="26"/>
          <w:szCs w:val="26"/>
        </w:rPr>
        <w:t xml:space="preserve"> выбирая не</w:t>
      </w:r>
      <w:r w:rsidR="003B7B80" w:rsidRPr="00795EEA">
        <w:rPr>
          <w:rFonts w:ascii="Times New Roman" w:hAnsi="Times New Roman" w:cs="Times New Roman"/>
          <w:sz w:val="26"/>
          <w:szCs w:val="26"/>
        </w:rPr>
        <w:t>обходимого пользователя, можно у</w:t>
      </w:r>
      <w:r w:rsidRPr="00795EEA">
        <w:rPr>
          <w:rFonts w:ascii="Times New Roman" w:hAnsi="Times New Roman" w:cs="Times New Roman"/>
          <w:sz w:val="26"/>
          <w:szCs w:val="26"/>
        </w:rPr>
        <w:t xml:space="preserve">платить </w:t>
      </w:r>
      <w:r w:rsidR="003B7B80" w:rsidRPr="00795EEA">
        <w:rPr>
          <w:rFonts w:ascii="Times New Roman" w:hAnsi="Times New Roman" w:cs="Times New Roman"/>
          <w:sz w:val="26"/>
          <w:szCs w:val="26"/>
        </w:rPr>
        <w:t xml:space="preserve">налоги за каждого ребенка удобным способом: банковской картой, через онлайн-банк или распечатать квитанцию. </w:t>
      </w:r>
    </w:p>
    <w:p w:rsidR="003B7B80" w:rsidRPr="00795EEA" w:rsidRDefault="003B7B80" w:rsidP="00795EE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5EEA">
        <w:rPr>
          <w:rFonts w:ascii="Times New Roman" w:hAnsi="Times New Roman" w:cs="Times New Roman"/>
          <w:sz w:val="26"/>
          <w:szCs w:val="26"/>
        </w:rPr>
        <w:t xml:space="preserve">Напомним, </w:t>
      </w:r>
      <w:r w:rsidR="007C0F42" w:rsidRPr="00795EEA">
        <w:rPr>
          <w:rFonts w:ascii="Times New Roman" w:hAnsi="Times New Roman" w:cs="Times New Roman"/>
          <w:sz w:val="26"/>
          <w:szCs w:val="26"/>
        </w:rPr>
        <w:t xml:space="preserve">что если у ребенка есть доля в квартире, доме или на него записан объект недвижимости </w:t>
      </w:r>
      <w:r w:rsidR="00611195" w:rsidRPr="00795EEA">
        <w:rPr>
          <w:rFonts w:ascii="Times New Roman" w:hAnsi="Times New Roman" w:cs="Times New Roman"/>
          <w:sz w:val="26"/>
          <w:szCs w:val="26"/>
        </w:rPr>
        <w:t>(в том числе земельный участок), то он считаетс</w:t>
      </w:r>
      <w:r w:rsidR="00D2027A" w:rsidRPr="00795EEA">
        <w:rPr>
          <w:rFonts w:ascii="Times New Roman" w:hAnsi="Times New Roman" w:cs="Times New Roman"/>
          <w:sz w:val="26"/>
          <w:szCs w:val="26"/>
        </w:rPr>
        <w:t xml:space="preserve">я налогоплательщиком. А имущественный налог </w:t>
      </w:r>
      <w:r w:rsidR="00194A3D" w:rsidRPr="00795EEA">
        <w:rPr>
          <w:rFonts w:ascii="Times New Roman" w:hAnsi="Times New Roman" w:cs="Times New Roman"/>
          <w:sz w:val="26"/>
          <w:szCs w:val="26"/>
        </w:rPr>
        <w:t xml:space="preserve">за несовершеннолетних детей уплачивает родитель или опекун. </w:t>
      </w:r>
    </w:p>
    <w:p w:rsidR="00D76EE5" w:rsidRPr="00795EEA" w:rsidRDefault="00D76EE5" w:rsidP="00795EE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5EEA">
        <w:rPr>
          <w:rFonts w:ascii="Times New Roman" w:hAnsi="Times New Roman" w:cs="Times New Roman"/>
          <w:sz w:val="26"/>
          <w:szCs w:val="26"/>
        </w:rPr>
        <w:t>Также для удобства</w:t>
      </w:r>
      <w:r w:rsidR="008E0E1B" w:rsidRPr="00795EEA">
        <w:rPr>
          <w:rFonts w:ascii="Times New Roman" w:hAnsi="Times New Roman" w:cs="Times New Roman"/>
          <w:sz w:val="26"/>
          <w:szCs w:val="26"/>
        </w:rPr>
        <w:t xml:space="preserve"> и комфорта</w:t>
      </w:r>
      <w:r w:rsidRPr="00795EEA">
        <w:rPr>
          <w:rFonts w:ascii="Times New Roman" w:hAnsi="Times New Roman" w:cs="Times New Roman"/>
          <w:sz w:val="26"/>
          <w:szCs w:val="26"/>
        </w:rPr>
        <w:t xml:space="preserve"> </w:t>
      </w:r>
      <w:r w:rsidR="008E0E1B" w:rsidRPr="00795EEA">
        <w:rPr>
          <w:rFonts w:ascii="Times New Roman" w:hAnsi="Times New Roman" w:cs="Times New Roman"/>
          <w:sz w:val="26"/>
          <w:szCs w:val="26"/>
        </w:rPr>
        <w:t xml:space="preserve">родителей ФНС России совместно с Министерством здравоохранения и Министерством цифрового развития России запустила </w:t>
      </w:r>
      <w:r w:rsidR="008E0E1B" w:rsidRPr="00795EEA">
        <w:rPr>
          <w:rFonts w:ascii="Times New Roman" w:hAnsi="Times New Roman" w:cs="Times New Roman"/>
          <w:color w:val="000000" w:themeColor="text1"/>
          <w:sz w:val="26"/>
          <w:szCs w:val="26"/>
        </w:rPr>
        <w:t>на </w:t>
      </w:r>
      <w:hyperlink r:id="rId6" w:tgtFrame="_blank" w:history="1">
        <w:r w:rsidR="008E0E1B" w:rsidRPr="00795EE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Едином портале государственных и муниципальных услуг (ЕПГУ) сервис</w:t>
        </w:r>
      </w:hyperlink>
      <w:r w:rsidR="004379EF" w:rsidRPr="00795EEA">
        <w:rPr>
          <w:rFonts w:ascii="Times New Roman" w:hAnsi="Times New Roman" w:cs="Times New Roman"/>
          <w:sz w:val="26"/>
          <w:szCs w:val="26"/>
        </w:rPr>
        <w:t xml:space="preserve"> «Рождение ребенка»</w:t>
      </w:r>
      <w:r w:rsidR="00A976F2" w:rsidRPr="00795EEA">
        <w:rPr>
          <w:rFonts w:ascii="Times New Roman" w:hAnsi="Times New Roman" w:cs="Times New Roman"/>
          <w:sz w:val="26"/>
          <w:szCs w:val="26"/>
        </w:rPr>
        <w:t xml:space="preserve">, позволяющий </w:t>
      </w:r>
      <w:r w:rsidR="004A63F4" w:rsidRPr="00795EEA">
        <w:rPr>
          <w:rFonts w:ascii="Times New Roman" w:hAnsi="Times New Roman" w:cs="Times New Roman"/>
          <w:sz w:val="26"/>
          <w:szCs w:val="26"/>
        </w:rPr>
        <w:t xml:space="preserve">молодым мамам онлайн подать заявление </w:t>
      </w:r>
      <w:r w:rsidR="00863C13" w:rsidRPr="00795EEA">
        <w:rPr>
          <w:rFonts w:ascii="Times New Roman" w:hAnsi="Times New Roman" w:cs="Times New Roman"/>
          <w:sz w:val="26"/>
          <w:szCs w:val="26"/>
        </w:rPr>
        <w:t xml:space="preserve">на получение свидетельства о рождении ребенка. </w:t>
      </w:r>
      <w:r w:rsidR="00AC352E" w:rsidRPr="00795EEA">
        <w:rPr>
          <w:rFonts w:ascii="Times New Roman" w:hAnsi="Times New Roman" w:cs="Times New Roman"/>
          <w:sz w:val="26"/>
          <w:szCs w:val="26"/>
        </w:rPr>
        <w:t xml:space="preserve">Кроме того, сервис автоматически произведет </w:t>
      </w:r>
      <w:r w:rsidR="004E5F0D" w:rsidRPr="00795EEA">
        <w:rPr>
          <w:rFonts w:ascii="Times New Roman" w:hAnsi="Times New Roman" w:cs="Times New Roman"/>
          <w:sz w:val="26"/>
          <w:szCs w:val="26"/>
        </w:rPr>
        <w:t>ряд</w:t>
      </w:r>
      <w:r w:rsidR="00AC352E" w:rsidRPr="00795EEA">
        <w:rPr>
          <w:rFonts w:ascii="Times New Roman" w:hAnsi="Times New Roman" w:cs="Times New Roman"/>
          <w:sz w:val="26"/>
          <w:szCs w:val="26"/>
        </w:rPr>
        <w:t xml:space="preserve"> услуг: </w:t>
      </w:r>
      <w:r w:rsidR="004E5F0D" w:rsidRPr="00795EEA">
        <w:rPr>
          <w:rFonts w:ascii="Times New Roman" w:hAnsi="Times New Roman" w:cs="Times New Roman"/>
          <w:sz w:val="26"/>
          <w:szCs w:val="26"/>
        </w:rPr>
        <w:t xml:space="preserve">постановка на налоговый и персонифицированный учет, </w:t>
      </w:r>
      <w:r w:rsidR="004058FA" w:rsidRPr="00795EEA">
        <w:rPr>
          <w:rFonts w:ascii="Times New Roman" w:hAnsi="Times New Roman" w:cs="Times New Roman"/>
          <w:sz w:val="26"/>
          <w:szCs w:val="26"/>
        </w:rPr>
        <w:t>регистрация</w:t>
      </w:r>
      <w:r w:rsidR="004E5F0D" w:rsidRPr="00795EEA">
        <w:rPr>
          <w:rFonts w:ascii="Times New Roman" w:hAnsi="Times New Roman" w:cs="Times New Roman"/>
          <w:sz w:val="26"/>
          <w:szCs w:val="26"/>
        </w:rPr>
        <w:t xml:space="preserve"> в Социальном</w:t>
      </w:r>
      <w:r w:rsidR="00CD2A6A" w:rsidRPr="00795EEA">
        <w:rPr>
          <w:rFonts w:ascii="Times New Roman" w:hAnsi="Times New Roman" w:cs="Times New Roman"/>
          <w:sz w:val="26"/>
          <w:szCs w:val="26"/>
        </w:rPr>
        <w:t xml:space="preserve"> фонде России, оформление СНИЛС и </w:t>
      </w:r>
      <w:r w:rsidR="004E5F0D" w:rsidRPr="00795EEA">
        <w:rPr>
          <w:rFonts w:ascii="Times New Roman" w:hAnsi="Times New Roman" w:cs="Times New Roman"/>
          <w:sz w:val="26"/>
          <w:szCs w:val="26"/>
        </w:rPr>
        <w:t>оформление сертификата на материнский капитал.</w:t>
      </w:r>
      <w:r w:rsidR="00CD2A6A" w:rsidRPr="00795EEA">
        <w:rPr>
          <w:rFonts w:ascii="Times New Roman" w:hAnsi="Times New Roman" w:cs="Times New Roman"/>
          <w:sz w:val="26"/>
          <w:szCs w:val="26"/>
        </w:rPr>
        <w:t xml:space="preserve"> Подобный функционал помогает сэкономить большое</w:t>
      </w:r>
      <w:r w:rsidR="004379EF" w:rsidRPr="00795EEA">
        <w:rPr>
          <w:rFonts w:ascii="Times New Roman" w:hAnsi="Times New Roman" w:cs="Times New Roman"/>
          <w:sz w:val="26"/>
          <w:szCs w:val="26"/>
        </w:rPr>
        <w:t xml:space="preserve"> количество времени.</w:t>
      </w:r>
    </w:p>
    <w:p w:rsidR="00CB0C28" w:rsidRDefault="00CB0C28" w:rsidP="00E55254">
      <w:pPr>
        <w:rPr>
          <w:b/>
        </w:rPr>
      </w:pPr>
    </w:p>
    <w:p w:rsidR="00EA6624" w:rsidRPr="003E6817" w:rsidRDefault="00E045ED" w:rsidP="003E6817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>
        <w:rPr>
          <w:b/>
        </w:rPr>
        <w:t xml:space="preserve"> </w:t>
      </w:r>
      <w:r w:rsidR="001E7B34">
        <w:rPr>
          <w:b/>
        </w:rPr>
        <w:t xml:space="preserve">              </w:t>
      </w:r>
      <w:r w:rsidR="003E6817">
        <w:rPr>
          <w:b/>
        </w:rPr>
        <w:t xml:space="preserve">                                                                     </w:t>
      </w:r>
      <w:r w:rsidR="001E7B34">
        <w:rPr>
          <w:b/>
        </w:rPr>
        <w:t xml:space="preserve">              </w:t>
      </w:r>
      <w:r w:rsidR="00B91797">
        <w:rPr>
          <w:b/>
        </w:rPr>
        <w:t xml:space="preserve"> </w:t>
      </w:r>
      <w:bookmarkStart w:id="0" w:name="_GoBack"/>
      <w:r w:rsidR="003E6817" w:rsidRPr="003E681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УФНС России по Липецкой области</w:t>
      </w:r>
      <w:bookmarkEnd w:id="0"/>
    </w:p>
    <w:sectPr w:rsidR="00EA6624" w:rsidRPr="003E6817" w:rsidSect="00DD31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8263C"/>
    <w:multiLevelType w:val="multilevel"/>
    <w:tmpl w:val="EB5C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4B"/>
    <w:rsid w:val="00155FB5"/>
    <w:rsid w:val="00194A3D"/>
    <w:rsid w:val="001E7B34"/>
    <w:rsid w:val="003B7B80"/>
    <w:rsid w:val="003E6817"/>
    <w:rsid w:val="004058FA"/>
    <w:rsid w:val="004379EF"/>
    <w:rsid w:val="004A63F4"/>
    <w:rsid w:val="004E5F0D"/>
    <w:rsid w:val="0061114B"/>
    <w:rsid w:val="00611195"/>
    <w:rsid w:val="006A3DC9"/>
    <w:rsid w:val="0073717B"/>
    <w:rsid w:val="00775186"/>
    <w:rsid w:val="00795EEA"/>
    <w:rsid w:val="007C0F42"/>
    <w:rsid w:val="0082105A"/>
    <w:rsid w:val="00863C13"/>
    <w:rsid w:val="008E0E1B"/>
    <w:rsid w:val="009415B0"/>
    <w:rsid w:val="00964648"/>
    <w:rsid w:val="009B2239"/>
    <w:rsid w:val="009B4548"/>
    <w:rsid w:val="00A976F2"/>
    <w:rsid w:val="00AC352E"/>
    <w:rsid w:val="00AD4ED8"/>
    <w:rsid w:val="00B91797"/>
    <w:rsid w:val="00C1573B"/>
    <w:rsid w:val="00CB0C28"/>
    <w:rsid w:val="00CD2A6A"/>
    <w:rsid w:val="00D2027A"/>
    <w:rsid w:val="00D76EE5"/>
    <w:rsid w:val="00DD31A7"/>
    <w:rsid w:val="00E045ED"/>
    <w:rsid w:val="00E1007F"/>
    <w:rsid w:val="00E55254"/>
    <w:rsid w:val="00EA6624"/>
    <w:rsid w:val="00E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254"/>
    <w:rPr>
      <w:color w:val="0000FF" w:themeColor="hyperlink"/>
      <w:u w:val="single"/>
    </w:rPr>
  </w:style>
  <w:style w:type="paragraph" w:styleId="a4">
    <w:name w:val="No Spacing"/>
    <w:uiPriority w:val="1"/>
    <w:qFormat/>
    <w:rsid w:val="00795E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7B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rsid w:val="001E7B34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254"/>
    <w:rPr>
      <w:color w:val="0000FF" w:themeColor="hyperlink"/>
      <w:u w:val="single"/>
    </w:rPr>
  </w:style>
  <w:style w:type="paragraph" w:styleId="a4">
    <w:name w:val="No Spacing"/>
    <w:uiPriority w:val="1"/>
    <w:qFormat/>
    <w:rsid w:val="00795E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7B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rsid w:val="001E7B3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801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5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746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situation/bir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C99136E</Template>
  <TotalTime>474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4800-00-515</cp:lastModifiedBy>
  <cp:revision>7</cp:revision>
  <cp:lastPrinted>2023-09-07T13:09:00Z</cp:lastPrinted>
  <dcterms:created xsi:type="dcterms:W3CDTF">2023-09-05T14:30:00Z</dcterms:created>
  <dcterms:modified xsi:type="dcterms:W3CDTF">2023-09-13T14:27:00Z</dcterms:modified>
</cp:coreProperties>
</file>