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67514C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67514C">
        <w:rPr>
          <w:b/>
          <w:color w:val="000000" w:themeColor="text1"/>
          <w:sz w:val="26"/>
          <w:szCs w:val="26"/>
          <w:u w:val="single"/>
        </w:rPr>
        <w:t>Информационное сообщение для  сайта:</w:t>
      </w:r>
    </w:p>
    <w:p w:rsidR="00D6484E" w:rsidRPr="0067514C" w:rsidRDefault="00D6484E" w:rsidP="00D6484E">
      <w:pPr>
        <w:pStyle w:val="a5"/>
        <w:spacing w:line="276" w:lineRule="auto"/>
        <w:jc w:val="both"/>
        <w:rPr>
          <w:rFonts w:eastAsia="Times New Roman"/>
          <w:b/>
          <w:color w:val="000000" w:themeColor="text1"/>
          <w:kern w:val="36"/>
          <w:sz w:val="26"/>
          <w:szCs w:val="26"/>
        </w:rPr>
      </w:pPr>
    </w:p>
    <w:p w:rsidR="00FF376C" w:rsidRPr="0067514C" w:rsidRDefault="00FF376C" w:rsidP="00FF376C">
      <w:pPr>
        <w:pStyle w:val="a5"/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67514C">
        <w:rPr>
          <w:b/>
          <w:color w:val="000000" w:themeColor="text1"/>
          <w:sz w:val="26"/>
          <w:szCs w:val="26"/>
        </w:rPr>
        <w:t>СМС-информирование позволит узнать о налоговой задолженности</w:t>
      </w:r>
    </w:p>
    <w:p w:rsidR="00FF376C" w:rsidRPr="0067514C" w:rsidRDefault="00FF376C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FF376C" w:rsidRPr="0067514C" w:rsidRDefault="00FF376C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7514C">
        <w:rPr>
          <w:color w:val="000000" w:themeColor="text1"/>
          <w:sz w:val="26"/>
          <w:szCs w:val="26"/>
        </w:rPr>
        <w:t>Узнать о задолженности по налогам можно с помощью СМС-информирования. Для этого налогоплательщикам следует оформить соответствующее согласие.</w:t>
      </w:r>
    </w:p>
    <w:p w:rsidR="00FF376C" w:rsidRPr="0067514C" w:rsidRDefault="00FF376C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7514C">
        <w:rPr>
          <w:color w:val="000000" w:themeColor="text1"/>
          <w:sz w:val="26"/>
          <w:szCs w:val="26"/>
        </w:rPr>
        <w:t>Подать согласие могут все категории налогоплательщиков, выбрав один из нескольких способов: лично, через представителя, по почте, через личный кабинет или по телекоммуникационным каналам связи.</w:t>
      </w:r>
    </w:p>
    <w:p w:rsidR="00FF376C" w:rsidRPr="0067514C" w:rsidRDefault="00FF376C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FF376C" w:rsidRPr="0067514C" w:rsidRDefault="002A259A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hyperlink r:id="rId6" w:tgtFrame="_blank" w:history="1">
        <w:r w:rsidR="00FF376C" w:rsidRPr="0067514C">
          <w:rPr>
            <w:color w:val="000000" w:themeColor="text1"/>
            <w:sz w:val="26"/>
            <w:szCs w:val="26"/>
            <w:u w:val="single"/>
          </w:rPr>
          <w:t>Форма согласия</w:t>
        </w:r>
      </w:hyperlink>
      <w:r w:rsidR="00FF376C" w:rsidRPr="0067514C">
        <w:rPr>
          <w:color w:val="000000" w:themeColor="text1"/>
          <w:sz w:val="26"/>
          <w:szCs w:val="26"/>
        </w:rPr>
        <w:t> утверждена приказом ФНС России от 30.11.2022 №ЕД-7-8/1135@.</w:t>
      </w:r>
    </w:p>
    <w:p w:rsidR="00FF376C" w:rsidRPr="0067514C" w:rsidRDefault="00FF376C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7514C">
        <w:rPr>
          <w:color w:val="000000" w:themeColor="text1"/>
          <w:sz w:val="26"/>
          <w:szCs w:val="26"/>
        </w:rPr>
        <w:t>Налогоплательщикам, представившим свое согласие на информирование, и имеющим задолженность, от имени ФНС России один раз в квартал будет направляться сообщение на номер телефона или письмо на адрес электронной почты. В случае наличия у налогоплательщика задолженности он может уточнить причины ее возникновения, или заплатить налог бесконтактно. Для этого достаточно кликнуть по ссылке в сообщении или письме, перейти на официальный сайт ФНС России, выбрать категорию плательщика и подходящую ситуацию, например, как оплатить долг или что делать, если с ним не согласен.</w:t>
      </w:r>
    </w:p>
    <w:p w:rsidR="00FF376C" w:rsidRPr="0067514C" w:rsidRDefault="00FF376C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7514C">
        <w:rPr>
          <w:color w:val="000000" w:themeColor="text1"/>
          <w:sz w:val="26"/>
          <w:szCs w:val="26"/>
        </w:rPr>
        <w:t>Оперативное информирование о задолженности по налогам позволит избежать применения мер принудительного взыскания, своевременно устранить неточности в перечислении налоговых платежей, заполнении налоговых деклараций и т.д.</w:t>
      </w:r>
    </w:p>
    <w:p w:rsidR="00FF376C" w:rsidRPr="0067514C" w:rsidRDefault="00FF376C" w:rsidP="00FF376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7514C">
        <w:rPr>
          <w:color w:val="000000" w:themeColor="text1"/>
          <w:sz w:val="26"/>
          <w:szCs w:val="26"/>
        </w:rPr>
        <w:t>При необходимости от данной подписки в любой момент можно отказаться.</w:t>
      </w:r>
    </w:p>
    <w:p w:rsidR="0049604C" w:rsidRPr="00D32766" w:rsidRDefault="0049604C" w:rsidP="00D32766">
      <w:pPr>
        <w:pStyle w:val="a5"/>
        <w:spacing w:line="276" w:lineRule="auto"/>
        <w:jc w:val="both"/>
        <w:rPr>
          <w:sz w:val="26"/>
          <w:szCs w:val="26"/>
        </w:rPr>
      </w:pPr>
    </w:p>
    <w:p w:rsidR="00C1562D" w:rsidRPr="00572429" w:rsidRDefault="003C3669" w:rsidP="0067514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67514C" w:rsidRPr="00110F93">
        <w:rPr>
          <w:b/>
          <w:i/>
          <w:sz w:val="26"/>
          <w:szCs w:val="26"/>
        </w:rPr>
        <w:t>УФНС России по Липецкой области</w:t>
      </w:r>
      <w:bookmarkStart w:id="0" w:name="_GoBack"/>
      <w:bookmarkEnd w:id="0"/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46F4"/>
    <w:multiLevelType w:val="multilevel"/>
    <w:tmpl w:val="AA7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60997"/>
    <w:multiLevelType w:val="multilevel"/>
    <w:tmpl w:val="52B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20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39E7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3496F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0F6B"/>
    <w:rsid w:val="00244AF7"/>
    <w:rsid w:val="002561DF"/>
    <w:rsid w:val="002731E9"/>
    <w:rsid w:val="00282E84"/>
    <w:rsid w:val="00285E2D"/>
    <w:rsid w:val="002A259A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2CD8"/>
    <w:rsid w:val="00477578"/>
    <w:rsid w:val="0048407D"/>
    <w:rsid w:val="00487D3C"/>
    <w:rsid w:val="0049604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7514C"/>
    <w:rsid w:val="00680FB8"/>
    <w:rsid w:val="00682677"/>
    <w:rsid w:val="0068488B"/>
    <w:rsid w:val="00695990"/>
    <w:rsid w:val="00697B9F"/>
    <w:rsid w:val="006A6127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2FC8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B4266"/>
    <w:rsid w:val="00CF029E"/>
    <w:rsid w:val="00D04A46"/>
    <w:rsid w:val="00D1394F"/>
    <w:rsid w:val="00D21BBA"/>
    <w:rsid w:val="00D224D8"/>
    <w:rsid w:val="00D32766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E4B34"/>
    <w:rsid w:val="00EF0BA3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60AF6"/>
    <w:rsid w:val="00F8307C"/>
    <w:rsid w:val="00F8447F"/>
    <w:rsid w:val="00F85D2F"/>
    <w:rsid w:val="00F944A6"/>
    <w:rsid w:val="00F946E9"/>
    <w:rsid w:val="00F97E77"/>
    <w:rsid w:val="00FA2234"/>
    <w:rsid w:val="00FB019B"/>
    <w:rsid w:val="00FE6CED"/>
    <w:rsid w:val="00FF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rn52.nalog.ru/11600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D9C0FBEC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4</cp:revision>
  <cp:lastPrinted>2023-05-16T13:20:00Z</cp:lastPrinted>
  <dcterms:created xsi:type="dcterms:W3CDTF">2023-07-05T14:03:00Z</dcterms:created>
  <dcterms:modified xsi:type="dcterms:W3CDTF">2023-08-03T15:22:00Z</dcterms:modified>
</cp:coreProperties>
</file>