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9190"/>
        <w:gridCol w:w="380"/>
      </w:tblGrid>
      <w:tr w:rsidR="00C81A7E" w:rsidTr="00C81A7E">
        <w:trPr>
          <w:gridAfter w:val="1"/>
          <w:wAfter w:w="380" w:type="dxa"/>
          <w:cantSplit/>
          <w:trHeight w:val="462"/>
        </w:trPr>
        <w:tc>
          <w:tcPr>
            <w:tcW w:w="9191" w:type="dxa"/>
          </w:tcPr>
          <w:p w:rsidR="00804BF5" w:rsidRPr="00804BF5" w:rsidRDefault="00804BF5" w:rsidP="00804BF5">
            <w:pPr>
              <w:tabs>
                <w:tab w:val="left" w:pos="9214"/>
              </w:tabs>
              <w:ind w:left="742" w:hanging="2160"/>
              <w:jc w:val="center"/>
              <w:rPr>
                <w:b/>
                <w:sz w:val="52"/>
                <w:szCs w:val="20"/>
              </w:rPr>
            </w:pPr>
            <w:r w:rsidRPr="00804BF5">
              <w:rPr>
                <w:b/>
                <w:sz w:val="52"/>
                <w:szCs w:val="20"/>
              </w:rPr>
              <w:t xml:space="preserve">          </w:t>
            </w:r>
            <w:r w:rsidRPr="00804BF5">
              <w:rPr>
                <w:b/>
                <w:noProof/>
                <w:sz w:val="52"/>
                <w:szCs w:val="20"/>
              </w:rPr>
              <w:drawing>
                <wp:inline distT="0" distB="0" distL="0" distR="0" wp14:anchorId="794A0B19" wp14:editId="2898BA9D">
                  <wp:extent cx="508000" cy="635000"/>
                  <wp:effectExtent l="0" t="0" r="6350" b="0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91" t="23839" r="17639" b="26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BF5" w:rsidRPr="00804BF5" w:rsidRDefault="00804BF5" w:rsidP="00804BF5">
            <w:pPr>
              <w:jc w:val="center"/>
              <w:rPr>
                <w:sz w:val="28"/>
                <w:szCs w:val="28"/>
              </w:rPr>
            </w:pPr>
          </w:p>
          <w:p w:rsidR="00804BF5" w:rsidRPr="00804BF5" w:rsidRDefault="00804BF5" w:rsidP="00804BF5">
            <w:pPr>
              <w:tabs>
                <w:tab w:val="left" w:pos="6580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804BF5">
              <w:rPr>
                <w:b/>
                <w:sz w:val="28"/>
                <w:szCs w:val="28"/>
              </w:rPr>
              <w:t>П</w:t>
            </w:r>
            <w:proofErr w:type="gramEnd"/>
            <w:r w:rsidRPr="00804BF5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804BF5" w:rsidRPr="00804BF5" w:rsidRDefault="00804BF5" w:rsidP="00804BF5">
            <w:pPr>
              <w:tabs>
                <w:tab w:val="left" w:pos="6580"/>
              </w:tabs>
              <w:jc w:val="center"/>
              <w:rPr>
                <w:b/>
                <w:sz w:val="28"/>
                <w:szCs w:val="28"/>
              </w:rPr>
            </w:pPr>
          </w:p>
          <w:p w:rsidR="00804BF5" w:rsidRPr="00804BF5" w:rsidRDefault="00804BF5" w:rsidP="00804BF5">
            <w:pPr>
              <w:tabs>
                <w:tab w:val="left" w:pos="6580"/>
              </w:tabs>
              <w:jc w:val="center"/>
              <w:rPr>
                <w:b/>
                <w:sz w:val="28"/>
                <w:szCs w:val="28"/>
              </w:rPr>
            </w:pPr>
            <w:r w:rsidRPr="00804BF5">
              <w:rPr>
                <w:b/>
                <w:sz w:val="28"/>
                <w:szCs w:val="28"/>
              </w:rPr>
              <w:t>АДМИНИСТРАЦИИ СЕЛЬСКОГО ПОСЕЛЕНИЯ</w:t>
            </w:r>
          </w:p>
          <w:p w:rsidR="00804BF5" w:rsidRPr="00804BF5" w:rsidRDefault="00804BF5" w:rsidP="00804BF5">
            <w:pPr>
              <w:tabs>
                <w:tab w:val="left" w:pos="6580"/>
              </w:tabs>
              <w:jc w:val="center"/>
              <w:rPr>
                <w:b/>
                <w:sz w:val="28"/>
                <w:szCs w:val="28"/>
              </w:rPr>
            </w:pPr>
            <w:r w:rsidRPr="00804BF5">
              <w:rPr>
                <w:b/>
                <w:sz w:val="28"/>
                <w:szCs w:val="28"/>
              </w:rPr>
              <w:t>НИЖНЕМАТРЕНСКИЙ СЕЛЬСОВЕТ</w:t>
            </w:r>
          </w:p>
          <w:p w:rsidR="00804BF5" w:rsidRPr="00804BF5" w:rsidRDefault="00804BF5" w:rsidP="00804BF5">
            <w:pPr>
              <w:tabs>
                <w:tab w:val="left" w:pos="6580"/>
              </w:tabs>
              <w:jc w:val="center"/>
              <w:rPr>
                <w:sz w:val="28"/>
                <w:szCs w:val="28"/>
              </w:rPr>
            </w:pPr>
            <w:r w:rsidRPr="00804BF5">
              <w:rPr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804BF5" w:rsidRPr="00804BF5" w:rsidRDefault="00804BF5" w:rsidP="00804BF5">
            <w:pPr>
              <w:tabs>
                <w:tab w:val="left" w:pos="6580"/>
              </w:tabs>
              <w:jc w:val="center"/>
              <w:rPr>
                <w:sz w:val="28"/>
                <w:szCs w:val="28"/>
              </w:rPr>
            </w:pPr>
          </w:p>
          <w:p w:rsidR="00804BF5" w:rsidRPr="00804BF5" w:rsidRDefault="00844139" w:rsidP="00804BF5">
            <w:pPr>
              <w:tabs>
                <w:tab w:val="left" w:pos="6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4BF5" w:rsidRPr="00804BF5">
              <w:rPr>
                <w:sz w:val="28"/>
                <w:szCs w:val="28"/>
              </w:rPr>
              <w:t>6.0</w:t>
            </w:r>
            <w:r>
              <w:rPr>
                <w:sz w:val="28"/>
                <w:szCs w:val="28"/>
              </w:rPr>
              <w:t>7</w:t>
            </w:r>
            <w:r w:rsidR="00804BF5" w:rsidRPr="00804BF5">
              <w:rPr>
                <w:sz w:val="28"/>
                <w:szCs w:val="28"/>
              </w:rPr>
              <w:t xml:space="preserve">.2020г.                                  </w:t>
            </w:r>
            <w:proofErr w:type="spellStart"/>
            <w:r w:rsidR="00804BF5" w:rsidRPr="00804BF5">
              <w:rPr>
                <w:sz w:val="28"/>
                <w:szCs w:val="28"/>
              </w:rPr>
              <w:t>с</w:t>
            </w:r>
            <w:proofErr w:type="gramStart"/>
            <w:r w:rsidR="00804BF5" w:rsidRPr="00804BF5">
              <w:rPr>
                <w:sz w:val="28"/>
                <w:szCs w:val="28"/>
              </w:rPr>
              <w:t>.Н</w:t>
            </w:r>
            <w:proofErr w:type="gramEnd"/>
            <w:r w:rsidR="00804BF5" w:rsidRPr="00804BF5">
              <w:rPr>
                <w:sz w:val="28"/>
                <w:szCs w:val="28"/>
              </w:rPr>
              <w:t>ижняя</w:t>
            </w:r>
            <w:proofErr w:type="spellEnd"/>
            <w:r w:rsidR="00804BF5" w:rsidRPr="00804BF5">
              <w:rPr>
                <w:sz w:val="28"/>
                <w:szCs w:val="28"/>
              </w:rPr>
              <w:t xml:space="preserve"> Матрен</w:t>
            </w:r>
            <w:r>
              <w:rPr>
                <w:sz w:val="28"/>
                <w:szCs w:val="28"/>
              </w:rPr>
              <w:t>ка                           № 49</w:t>
            </w:r>
          </w:p>
          <w:p w:rsidR="00C81A7E" w:rsidRDefault="00C81A7E" w:rsidP="009C1AC3">
            <w:pPr>
              <w:jc w:val="center"/>
              <w:rPr>
                <w:sz w:val="28"/>
                <w:szCs w:val="28"/>
              </w:rPr>
            </w:pPr>
          </w:p>
        </w:tc>
      </w:tr>
      <w:tr w:rsidR="00C81A7E" w:rsidTr="00C81A7E">
        <w:trPr>
          <w:gridAfter w:val="1"/>
          <w:wAfter w:w="380" w:type="dxa"/>
          <w:cantSplit/>
          <w:trHeight w:val="420"/>
        </w:trPr>
        <w:tc>
          <w:tcPr>
            <w:tcW w:w="9191" w:type="dxa"/>
          </w:tcPr>
          <w:p w:rsidR="00C81A7E" w:rsidRDefault="00C81A7E">
            <w:pPr>
              <w:tabs>
                <w:tab w:val="left" w:pos="3465"/>
              </w:tabs>
            </w:pPr>
          </w:p>
        </w:tc>
      </w:tr>
      <w:tr w:rsidR="00C81A7E" w:rsidRPr="00804BF5" w:rsidTr="00C81A7E">
        <w:tc>
          <w:tcPr>
            <w:tcW w:w="9571" w:type="dxa"/>
            <w:gridSpan w:val="2"/>
          </w:tcPr>
          <w:p w:rsidR="00C81A7E" w:rsidRPr="00804BF5" w:rsidRDefault="00C81A7E" w:rsidP="00804BF5">
            <w:pPr>
              <w:rPr>
                <w:sz w:val="28"/>
              </w:rPr>
            </w:pPr>
            <w:r w:rsidRPr="00804BF5">
              <w:rPr>
                <w:sz w:val="28"/>
              </w:rPr>
              <w:t xml:space="preserve">Об утверждении отчета об исполнении бюджета </w:t>
            </w:r>
            <w:r w:rsidR="00804BF5">
              <w:rPr>
                <w:sz w:val="28"/>
              </w:rPr>
              <w:t xml:space="preserve">                                           </w:t>
            </w:r>
            <w:r w:rsidRPr="00804BF5">
              <w:rPr>
                <w:sz w:val="28"/>
              </w:rPr>
              <w:t xml:space="preserve"> сельского поселения Нижнематренский сельсовет </w:t>
            </w:r>
            <w:r w:rsidR="00804BF5">
              <w:rPr>
                <w:sz w:val="28"/>
              </w:rPr>
              <w:t xml:space="preserve">                                    </w:t>
            </w:r>
            <w:r w:rsidRPr="00804BF5">
              <w:rPr>
                <w:sz w:val="28"/>
              </w:rPr>
              <w:t>Добринского муниципального района Липецкой области</w:t>
            </w:r>
            <w:r w:rsidR="00804BF5">
              <w:rPr>
                <w:sz w:val="28"/>
              </w:rPr>
              <w:t xml:space="preserve">                              </w:t>
            </w:r>
            <w:r w:rsidRPr="00804BF5">
              <w:rPr>
                <w:sz w:val="28"/>
              </w:rPr>
              <w:t xml:space="preserve"> Россий</w:t>
            </w:r>
            <w:r w:rsidR="00766A64" w:rsidRPr="00804BF5">
              <w:rPr>
                <w:sz w:val="28"/>
              </w:rPr>
              <w:t xml:space="preserve">ской Федерации за </w:t>
            </w:r>
            <w:r w:rsidR="00E8182F">
              <w:rPr>
                <w:sz w:val="28"/>
              </w:rPr>
              <w:t>1 полугодие</w:t>
            </w:r>
            <w:bookmarkStart w:id="0" w:name="_GoBack"/>
            <w:bookmarkEnd w:id="0"/>
            <w:r w:rsidR="00766A64" w:rsidRPr="00804BF5">
              <w:rPr>
                <w:sz w:val="28"/>
              </w:rPr>
              <w:t xml:space="preserve"> 20</w:t>
            </w:r>
            <w:r w:rsidR="00804BF5">
              <w:rPr>
                <w:sz w:val="28"/>
              </w:rPr>
              <w:t>20</w:t>
            </w:r>
            <w:r w:rsidRPr="00804BF5">
              <w:rPr>
                <w:sz w:val="28"/>
              </w:rPr>
              <w:t xml:space="preserve"> года</w:t>
            </w:r>
          </w:p>
          <w:p w:rsidR="00C81A7E" w:rsidRPr="00804BF5" w:rsidRDefault="00C81A7E" w:rsidP="00804BF5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C81A7E" w:rsidRDefault="00C81A7E" w:rsidP="00C81A7E">
      <w:pPr>
        <w:rPr>
          <w:sz w:val="28"/>
          <w:szCs w:val="28"/>
        </w:rPr>
      </w:pPr>
    </w:p>
    <w:p w:rsidR="00C81A7E" w:rsidRDefault="00C81A7E" w:rsidP="00C81A7E">
      <w:pPr>
        <w:ind w:firstLine="900"/>
        <w:jc w:val="both"/>
        <w:rPr>
          <w:sz w:val="28"/>
        </w:rPr>
      </w:pPr>
      <w:r>
        <w:rPr>
          <w:sz w:val="28"/>
        </w:rPr>
        <w:t>В соответствии с пунктом 5 статьи 264.2 Бюджетного кодекса Российской Федерации, рассмотрев данные об исполнении бюджета сельского поселения Нижнематренский сельсовет Добринского муниципального района Липецкой обла</w:t>
      </w:r>
      <w:r w:rsidR="00DF64C3">
        <w:rPr>
          <w:sz w:val="28"/>
        </w:rPr>
        <w:t>сти Российской Федерации</w:t>
      </w:r>
      <w:r w:rsidR="00844139">
        <w:rPr>
          <w:sz w:val="28"/>
        </w:rPr>
        <w:t>, администрация сельского поселения Нижнематренский сельсовет</w:t>
      </w:r>
    </w:p>
    <w:p w:rsidR="00C81A7E" w:rsidRDefault="00C81A7E" w:rsidP="00C81A7E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   </w:t>
      </w:r>
    </w:p>
    <w:p w:rsidR="00C81A7E" w:rsidRPr="00804BF5" w:rsidRDefault="00804BF5" w:rsidP="00804BF5">
      <w:pPr>
        <w:jc w:val="both"/>
        <w:rPr>
          <w:sz w:val="28"/>
        </w:rPr>
      </w:pPr>
      <w:r w:rsidRPr="00804BF5">
        <w:rPr>
          <w:sz w:val="28"/>
        </w:rPr>
        <w:t>ПОСТАНОВЛЯ</w:t>
      </w:r>
      <w:r w:rsidR="00844139">
        <w:rPr>
          <w:sz w:val="28"/>
        </w:rPr>
        <w:t>ЕТ</w:t>
      </w:r>
      <w:r w:rsidRPr="00804BF5">
        <w:rPr>
          <w:sz w:val="28"/>
        </w:rPr>
        <w:t>:</w:t>
      </w:r>
    </w:p>
    <w:p w:rsidR="00C81A7E" w:rsidRDefault="00C81A7E" w:rsidP="00C81A7E">
      <w:pPr>
        <w:ind w:firstLine="900"/>
        <w:jc w:val="both"/>
        <w:rPr>
          <w:sz w:val="28"/>
        </w:rPr>
      </w:pPr>
    </w:p>
    <w:p w:rsidR="00C81A7E" w:rsidRDefault="00C81A7E" w:rsidP="00C81A7E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Утвердить отчет об исполнении бюджета  сельского поселения Нижнематренский сельсовет за </w:t>
      </w:r>
      <w:r w:rsidR="00844139">
        <w:rPr>
          <w:color w:val="000000"/>
          <w:sz w:val="28"/>
          <w:szCs w:val="18"/>
        </w:rPr>
        <w:t xml:space="preserve">1 полугодие </w:t>
      </w:r>
      <w:r>
        <w:rPr>
          <w:color w:val="000000"/>
          <w:sz w:val="28"/>
          <w:szCs w:val="18"/>
        </w:rPr>
        <w:t xml:space="preserve"> 20</w:t>
      </w:r>
      <w:r w:rsidR="00804BF5">
        <w:rPr>
          <w:color w:val="000000"/>
          <w:sz w:val="28"/>
          <w:szCs w:val="18"/>
        </w:rPr>
        <w:t>20</w:t>
      </w:r>
      <w:r>
        <w:rPr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C81A7E" w:rsidRDefault="00C81A7E" w:rsidP="00C81A7E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proofErr w:type="gramStart"/>
      <w:r>
        <w:rPr>
          <w:color w:val="000000"/>
          <w:sz w:val="28"/>
          <w:szCs w:val="18"/>
        </w:rPr>
        <w:t>Контроль за</w:t>
      </w:r>
      <w:proofErr w:type="gramEnd"/>
      <w:r>
        <w:rPr>
          <w:color w:val="000000"/>
          <w:sz w:val="28"/>
          <w:szCs w:val="18"/>
        </w:rPr>
        <w:t xml:space="preserve"> исполнением настоящего постановления возложить на главного специалиста-эксперта администрации сельского поселения Нижнематренский сельсовет </w:t>
      </w:r>
      <w:proofErr w:type="spellStart"/>
      <w:r>
        <w:rPr>
          <w:color w:val="000000"/>
          <w:sz w:val="28"/>
          <w:szCs w:val="18"/>
        </w:rPr>
        <w:t>Маякову</w:t>
      </w:r>
      <w:proofErr w:type="spellEnd"/>
      <w:r>
        <w:rPr>
          <w:color w:val="000000"/>
          <w:sz w:val="28"/>
          <w:szCs w:val="18"/>
        </w:rPr>
        <w:t xml:space="preserve"> О.А.</w:t>
      </w:r>
    </w:p>
    <w:p w:rsidR="00C81A7E" w:rsidRDefault="00C81A7E" w:rsidP="00C81A7E">
      <w:pPr>
        <w:ind w:firstLine="900"/>
        <w:jc w:val="both"/>
        <w:rPr>
          <w:sz w:val="28"/>
        </w:rPr>
      </w:pPr>
      <w:r>
        <w:rPr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C81A7E" w:rsidRDefault="00C81A7E" w:rsidP="00C81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C81A7E" w:rsidRDefault="00C81A7E" w:rsidP="00C81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C81A7E" w:rsidRDefault="00C81A7E" w:rsidP="00C81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C81A7E" w:rsidRDefault="00C81A7E" w:rsidP="00C81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>
        <w:rPr>
          <w:sz w:val="28"/>
        </w:rPr>
        <w:t xml:space="preserve">Глава администрации                                                                                       сельского поселения                                                                </w:t>
      </w:r>
      <w:proofErr w:type="spellStart"/>
      <w:r>
        <w:rPr>
          <w:sz w:val="28"/>
        </w:rPr>
        <w:t>В.В.Батышкин</w:t>
      </w:r>
      <w:proofErr w:type="spellEnd"/>
      <w:r>
        <w:rPr>
          <w:sz w:val="28"/>
        </w:rPr>
        <w:tab/>
        <w:t xml:space="preserve"> </w:t>
      </w:r>
    </w:p>
    <w:p w:rsidR="00C81A7E" w:rsidRDefault="00C81A7E" w:rsidP="00C81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rPr>
          <w:sz w:val="28"/>
          <w:szCs w:val="28"/>
        </w:rPr>
      </w:pPr>
    </w:p>
    <w:p w:rsidR="0025115A" w:rsidRDefault="0025115A"/>
    <w:p w:rsidR="00445240" w:rsidRDefault="00445240"/>
    <w:p w:rsidR="0025115A" w:rsidRDefault="0025115A"/>
    <w:sectPr w:rsidR="0025115A" w:rsidSect="00766A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27346"/>
    <w:multiLevelType w:val="hybridMultilevel"/>
    <w:tmpl w:val="778C9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26273"/>
    <w:rsid w:val="00025701"/>
    <w:rsid w:val="00033630"/>
    <w:rsid w:val="000406B3"/>
    <w:rsid w:val="00047153"/>
    <w:rsid w:val="00053F5E"/>
    <w:rsid w:val="0005537A"/>
    <w:rsid w:val="00071061"/>
    <w:rsid w:val="00080BB3"/>
    <w:rsid w:val="00083631"/>
    <w:rsid w:val="000B7C8C"/>
    <w:rsid w:val="000C7C53"/>
    <w:rsid w:val="000F1A79"/>
    <w:rsid w:val="00103469"/>
    <w:rsid w:val="0010431F"/>
    <w:rsid w:val="001055B4"/>
    <w:rsid w:val="0010634D"/>
    <w:rsid w:val="00117766"/>
    <w:rsid w:val="001477B3"/>
    <w:rsid w:val="00155B13"/>
    <w:rsid w:val="00193F03"/>
    <w:rsid w:val="001A2ED0"/>
    <w:rsid w:val="001C3E2E"/>
    <w:rsid w:val="001C7BD5"/>
    <w:rsid w:val="001D1248"/>
    <w:rsid w:val="001F3683"/>
    <w:rsid w:val="00213934"/>
    <w:rsid w:val="00222CB6"/>
    <w:rsid w:val="00226273"/>
    <w:rsid w:val="0025115A"/>
    <w:rsid w:val="00251989"/>
    <w:rsid w:val="0027076A"/>
    <w:rsid w:val="002758D0"/>
    <w:rsid w:val="00284060"/>
    <w:rsid w:val="002C6BC0"/>
    <w:rsid w:val="002D08D0"/>
    <w:rsid w:val="002F0DAC"/>
    <w:rsid w:val="00313FB4"/>
    <w:rsid w:val="00326510"/>
    <w:rsid w:val="00332B40"/>
    <w:rsid w:val="00370D6A"/>
    <w:rsid w:val="00382307"/>
    <w:rsid w:val="003A6E7E"/>
    <w:rsid w:val="003B6A0A"/>
    <w:rsid w:val="003E1D4C"/>
    <w:rsid w:val="003E330C"/>
    <w:rsid w:val="003E772D"/>
    <w:rsid w:val="003E7C25"/>
    <w:rsid w:val="003F621C"/>
    <w:rsid w:val="004046FA"/>
    <w:rsid w:val="0041442D"/>
    <w:rsid w:val="00441A09"/>
    <w:rsid w:val="00443C96"/>
    <w:rsid w:val="00443E70"/>
    <w:rsid w:val="0044412E"/>
    <w:rsid w:val="00445240"/>
    <w:rsid w:val="00450E6E"/>
    <w:rsid w:val="00451F71"/>
    <w:rsid w:val="0046608C"/>
    <w:rsid w:val="004777CC"/>
    <w:rsid w:val="00483F23"/>
    <w:rsid w:val="004849F0"/>
    <w:rsid w:val="00497BBA"/>
    <w:rsid w:val="004C0372"/>
    <w:rsid w:val="004C2C85"/>
    <w:rsid w:val="004E2797"/>
    <w:rsid w:val="004E4590"/>
    <w:rsid w:val="004F7347"/>
    <w:rsid w:val="005027BE"/>
    <w:rsid w:val="005359E3"/>
    <w:rsid w:val="00540914"/>
    <w:rsid w:val="005651EF"/>
    <w:rsid w:val="00570A3E"/>
    <w:rsid w:val="00583F6E"/>
    <w:rsid w:val="00584D7B"/>
    <w:rsid w:val="005B4D4E"/>
    <w:rsid w:val="005C7C04"/>
    <w:rsid w:val="005E4360"/>
    <w:rsid w:val="005F2BFA"/>
    <w:rsid w:val="00600A54"/>
    <w:rsid w:val="00606384"/>
    <w:rsid w:val="0064643A"/>
    <w:rsid w:val="00661AEC"/>
    <w:rsid w:val="00673531"/>
    <w:rsid w:val="00677715"/>
    <w:rsid w:val="006977EA"/>
    <w:rsid w:val="006B4E85"/>
    <w:rsid w:val="006C4FDB"/>
    <w:rsid w:val="006E6F21"/>
    <w:rsid w:val="006F159F"/>
    <w:rsid w:val="006F643C"/>
    <w:rsid w:val="00706E03"/>
    <w:rsid w:val="007230B4"/>
    <w:rsid w:val="00725692"/>
    <w:rsid w:val="0074132F"/>
    <w:rsid w:val="00741DAF"/>
    <w:rsid w:val="00743D64"/>
    <w:rsid w:val="00750F74"/>
    <w:rsid w:val="00752E35"/>
    <w:rsid w:val="0076572D"/>
    <w:rsid w:val="00766A64"/>
    <w:rsid w:val="00794F0B"/>
    <w:rsid w:val="0079551B"/>
    <w:rsid w:val="007B5BAB"/>
    <w:rsid w:val="007C3083"/>
    <w:rsid w:val="007D0160"/>
    <w:rsid w:val="007D382A"/>
    <w:rsid w:val="007E6D15"/>
    <w:rsid w:val="00802A34"/>
    <w:rsid w:val="008040C1"/>
    <w:rsid w:val="00804BF5"/>
    <w:rsid w:val="00806B53"/>
    <w:rsid w:val="00811661"/>
    <w:rsid w:val="00814901"/>
    <w:rsid w:val="008212FC"/>
    <w:rsid w:val="0083519B"/>
    <w:rsid w:val="00844139"/>
    <w:rsid w:val="008446F4"/>
    <w:rsid w:val="008508BB"/>
    <w:rsid w:val="00852480"/>
    <w:rsid w:val="0086642A"/>
    <w:rsid w:val="00874BB7"/>
    <w:rsid w:val="008A2989"/>
    <w:rsid w:val="008B695E"/>
    <w:rsid w:val="008C504D"/>
    <w:rsid w:val="008C5ECA"/>
    <w:rsid w:val="008F0B1C"/>
    <w:rsid w:val="008F4DAE"/>
    <w:rsid w:val="008F5220"/>
    <w:rsid w:val="00914466"/>
    <w:rsid w:val="00922345"/>
    <w:rsid w:val="009404C1"/>
    <w:rsid w:val="00946BDC"/>
    <w:rsid w:val="009514C3"/>
    <w:rsid w:val="00964144"/>
    <w:rsid w:val="00964300"/>
    <w:rsid w:val="00966595"/>
    <w:rsid w:val="00972ACC"/>
    <w:rsid w:val="009B5FF6"/>
    <w:rsid w:val="009C1724"/>
    <w:rsid w:val="009C1AC3"/>
    <w:rsid w:val="009D55FC"/>
    <w:rsid w:val="009E1671"/>
    <w:rsid w:val="009E256A"/>
    <w:rsid w:val="009F47AD"/>
    <w:rsid w:val="009F50E6"/>
    <w:rsid w:val="00A12F41"/>
    <w:rsid w:val="00A16EDE"/>
    <w:rsid w:val="00A22073"/>
    <w:rsid w:val="00A456EB"/>
    <w:rsid w:val="00A471D3"/>
    <w:rsid w:val="00A654DF"/>
    <w:rsid w:val="00A702AF"/>
    <w:rsid w:val="00A75785"/>
    <w:rsid w:val="00A87FB2"/>
    <w:rsid w:val="00A90006"/>
    <w:rsid w:val="00A94606"/>
    <w:rsid w:val="00A96D2F"/>
    <w:rsid w:val="00AA0919"/>
    <w:rsid w:val="00AA5645"/>
    <w:rsid w:val="00AC6901"/>
    <w:rsid w:val="00AD4F39"/>
    <w:rsid w:val="00AF201F"/>
    <w:rsid w:val="00B025F7"/>
    <w:rsid w:val="00B2636D"/>
    <w:rsid w:val="00B26484"/>
    <w:rsid w:val="00B30A4A"/>
    <w:rsid w:val="00B422FE"/>
    <w:rsid w:val="00B515C5"/>
    <w:rsid w:val="00B6296A"/>
    <w:rsid w:val="00B657C8"/>
    <w:rsid w:val="00BB0DF3"/>
    <w:rsid w:val="00BB6EA8"/>
    <w:rsid w:val="00BE5DAF"/>
    <w:rsid w:val="00BF1C01"/>
    <w:rsid w:val="00BF4EF1"/>
    <w:rsid w:val="00BF7115"/>
    <w:rsid w:val="00C007B9"/>
    <w:rsid w:val="00C075E7"/>
    <w:rsid w:val="00C15769"/>
    <w:rsid w:val="00C17EAA"/>
    <w:rsid w:val="00C30D20"/>
    <w:rsid w:val="00C40E85"/>
    <w:rsid w:val="00C63258"/>
    <w:rsid w:val="00C72E30"/>
    <w:rsid w:val="00C75EA2"/>
    <w:rsid w:val="00C76945"/>
    <w:rsid w:val="00C81A7E"/>
    <w:rsid w:val="00C83C6A"/>
    <w:rsid w:val="00CA0C46"/>
    <w:rsid w:val="00CA1C4C"/>
    <w:rsid w:val="00CB06EE"/>
    <w:rsid w:val="00CB7FD9"/>
    <w:rsid w:val="00CC21A7"/>
    <w:rsid w:val="00CD07DB"/>
    <w:rsid w:val="00CE5ABF"/>
    <w:rsid w:val="00CE5F89"/>
    <w:rsid w:val="00D03B70"/>
    <w:rsid w:val="00D1158A"/>
    <w:rsid w:val="00D62233"/>
    <w:rsid w:val="00D6679E"/>
    <w:rsid w:val="00D77C4E"/>
    <w:rsid w:val="00D82E33"/>
    <w:rsid w:val="00D91111"/>
    <w:rsid w:val="00DA2882"/>
    <w:rsid w:val="00DC64CB"/>
    <w:rsid w:val="00DD2975"/>
    <w:rsid w:val="00DD4D5C"/>
    <w:rsid w:val="00DE5096"/>
    <w:rsid w:val="00DF64C3"/>
    <w:rsid w:val="00E168D4"/>
    <w:rsid w:val="00E20378"/>
    <w:rsid w:val="00E2293A"/>
    <w:rsid w:val="00E23759"/>
    <w:rsid w:val="00E574F8"/>
    <w:rsid w:val="00E60EEB"/>
    <w:rsid w:val="00E630B2"/>
    <w:rsid w:val="00E765E2"/>
    <w:rsid w:val="00E8182F"/>
    <w:rsid w:val="00E86ED7"/>
    <w:rsid w:val="00E90E99"/>
    <w:rsid w:val="00EA5CE4"/>
    <w:rsid w:val="00EC36EC"/>
    <w:rsid w:val="00EC536A"/>
    <w:rsid w:val="00EE0890"/>
    <w:rsid w:val="00EE3FD4"/>
    <w:rsid w:val="00EE5988"/>
    <w:rsid w:val="00EF3915"/>
    <w:rsid w:val="00F008DA"/>
    <w:rsid w:val="00F03BAB"/>
    <w:rsid w:val="00F22212"/>
    <w:rsid w:val="00F26684"/>
    <w:rsid w:val="00F36597"/>
    <w:rsid w:val="00F611BE"/>
    <w:rsid w:val="00F671E5"/>
    <w:rsid w:val="00FC2426"/>
    <w:rsid w:val="00FD4A4A"/>
    <w:rsid w:val="00FE148F"/>
    <w:rsid w:val="00FE3E1A"/>
    <w:rsid w:val="00FF460E"/>
    <w:rsid w:val="00F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7CC"/>
    <w:rPr>
      <w:sz w:val="24"/>
      <w:szCs w:val="24"/>
    </w:rPr>
  </w:style>
  <w:style w:type="paragraph" w:styleId="2">
    <w:name w:val="heading 2"/>
    <w:basedOn w:val="a"/>
    <w:next w:val="a"/>
    <w:qFormat/>
    <w:rsid w:val="004777C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77CC"/>
    <w:pPr>
      <w:tabs>
        <w:tab w:val="center" w:pos="4677"/>
        <w:tab w:val="right" w:pos="9355"/>
      </w:tabs>
    </w:pPr>
  </w:style>
  <w:style w:type="paragraph" w:styleId="a4">
    <w:name w:val="Title"/>
    <w:basedOn w:val="a"/>
    <w:qFormat/>
    <w:rsid w:val="004777CC"/>
    <w:pPr>
      <w:jc w:val="center"/>
    </w:pPr>
    <w:rPr>
      <w:b/>
      <w:sz w:val="28"/>
    </w:rPr>
  </w:style>
  <w:style w:type="paragraph" w:styleId="a5">
    <w:name w:val="Subtitle"/>
    <w:basedOn w:val="a"/>
    <w:qFormat/>
    <w:rsid w:val="004777CC"/>
    <w:pPr>
      <w:jc w:val="center"/>
    </w:pPr>
    <w:rPr>
      <w:b/>
      <w:sz w:val="28"/>
    </w:rPr>
  </w:style>
  <w:style w:type="table" w:styleId="a6">
    <w:name w:val="Table Grid"/>
    <w:basedOn w:val="a1"/>
    <w:rsid w:val="0025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9E16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autoRedefine/>
    <w:rsid w:val="007D0160"/>
    <w:pPr>
      <w:tabs>
        <w:tab w:val="left" w:pos="2160"/>
      </w:tabs>
      <w:spacing w:before="120" w:line="240" w:lineRule="exact"/>
      <w:jc w:val="both"/>
    </w:pPr>
    <w:rPr>
      <w:rFonts w:ascii="Arial" w:hAnsi="Arial" w:cs="Arial"/>
      <w:noProof/>
      <w:lang w:val="en-US"/>
    </w:rPr>
  </w:style>
  <w:style w:type="paragraph" w:styleId="HTML">
    <w:name w:val="HTML Preformatted"/>
    <w:basedOn w:val="a"/>
    <w:rsid w:val="007D0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semiHidden/>
    <w:rsid w:val="0054091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5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86;&#1076;&#1086;&#1074;&#1086;&#1081;%20&#1086;&#1090;&#1095;&#1077;&#1090;%20&#1079;&#1072;%202011%20&#1075;&#1086;&#1076;\&#8470;%2068%20&#1054;&#1090;&#1095;&#1077;&#1090;%20&#1086;&#1073;%20&#1080;&#1089;&#1087;&#1086;&#1083;&#1085;&#1077;&#1085;&#1080;&#1080;%20&#1073;&#1102;&#1076;&#1078;&#1077;&#1090;&#1072;%20&#1079;&#1072;%202%20&#1082;&#1074;2012%20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A628B-1C20-44FA-92C2-B254A1CE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№ 68 Отчет об исполнении бюджета за 2 кв2012 г..dotx</Template>
  <TotalTime>1462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99</cp:revision>
  <cp:lastPrinted>2020-08-03T07:08:00Z</cp:lastPrinted>
  <dcterms:created xsi:type="dcterms:W3CDTF">2012-09-17T09:22:00Z</dcterms:created>
  <dcterms:modified xsi:type="dcterms:W3CDTF">2020-08-03T07:09:00Z</dcterms:modified>
</cp:coreProperties>
</file>